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C4" w:rsidRPr="00354830" w:rsidRDefault="00F815C4" w:rsidP="00237299">
      <w:pPr>
        <w:spacing w:line="240" w:lineRule="auto"/>
        <w:rPr>
          <w:b/>
          <w:color w:val="000000"/>
          <w:sz w:val="18"/>
          <w:szCs w:val="18"/>
        </w:rPr>
      </w:pPr>
      <w:r w:rsidRPr="00354830">
        <w:rPr>
          <w:b/>
          <w:color w:val="000000"/>
          <w:sz w:val="18"/>
          <w:szCs w:val="18"/>
        </w:rPr>
        <w:t xml:space="preserve">Załącznik nr 1 – Formularz oferty </w:t>
      </w:r>
    </w:p>
    <w:p w:rsidR="00F815C4" w:rsidRDefault="00F815C4" w:rsidP="00237299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:rsidR="00F815C4" w:rsidRPr="003735CA" w:rsidRDefault="00F815C4" w:rsidP="00237299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:rsidR="00F815C4" w:rsidRPr="003735CA" w:rsidRDefault="00F815C4" w:rsidP="00D51B47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3735CA">
        <w:rPr>
          <w:color w:val="000000"/>
          <w:sz w:val="24"/>
          <w:szCs w:val="24"/>
        </w:rPr>
        <w:t>……………………………….</w:t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 w:rsidRPr="003735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Pr="003735CA">
        <w:rPr>
          <w:color w:val="000000"/>
          <w:sz w:val="24"/>
          <w:szCs w:val="24"/>
        </w:rPr>
        <w:t>………………………………..</w:t>
      </w:r>
    </w:p>
    <w:p w:rsidR="00F815C4" w:rsidRPr="003735CA" w:rsidRDefault="00F815C4" w:rsidP="00237299">
      <w:pPr>
        <w:spacing w:line="240" w:lineRule="auto"/>
        <w:ind w:firstLine="708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Pieczęć Wykonawcy</w:t>
      </w:r>
      <w:r w:rsidRPr="003735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Miejscowość, data </w:t>
      </w:r>
      <w:r w:rsidRPr="003735CA">
        <w:rPr>
          <w:color w:val="000000"/>
          <w:sz w:val="24"/>
          <w:szCs w:val="24"/>
        </w:rPr>
        <w:t xml:space="preserve"> </w:t>
      </w:r>
    </w:p>
    <w:p w:rsidR="00F815C4" w:rsidRPr="00B40F0B" w:rsidRDefault="00F815C4" w:rsidP="00B40F0B">
      <w:pPr>
        <w:jc w:val="center"/>
        <w:rPr>
          <w:b/>
          <w:color w:val="000000"/>
          <w:sz w:val="24"/>
          <w:szCs w:val="24"/>
        </w:rPr>
      </w:pPr>
      <w:r w:rsidRPr="003735CA">
        <w:rPr>
          <w:b/>
          <w:color w:val="000000"/>
          <w:sz w:val="24"/>
          <w:szCs w:val="24"/>
        </w:rPr>
        <w:t>OFERTA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70"/>
        <w:gridCol w:w="5000"/>
      </w:tblGrid>
      <w:tr w:rsidR="00F815C4" w:rsidRPr="003735CA" w:rsidTr="00B40F0B">
        <w:trPr>
          <w:trHeight w:val="475"/>
          <w:jc w:val="center"/>
        </w:trPr>
        <w:tc>
          <w:tcPr>
            <w:tcW w:w="2332" w:type="pct"/>
            <w:shd w:val="clear" w:color="auto" w:fill="D9D9D9"/>
            <w:vAlign w:val="center"/>
          </w:tcPr>
          <w:p w:rsidR="00F815C4" w:rsidRPr="00DE7541" w:rsidRDefault="00F815C4" w:rsidP="00763F19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Nazwa Wykonawcy</w:t>
            </w:r>
          </w:p>
        </w:tc>
        <w:tc>
          <w:tcPr>
            <w:tcW w:w="2668" w:type="pct"/>
            <w:shd w:val="clear" w:color="auto" w:fill="FFFFFF"/>
            <w:vAlign w:val="center"/>
          </w:tcPr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15C4" w:rsidRPr="003735CA" w:rsidTr="00B40F0B">
        <w:trPr>
          <w:jc w:val="center"/>
        </w:trPr>
        <w:tc>
          <w:tcPr>
            <w:tcW w:w="2332" w:type="pct"/>
            <w:shd w:val="clear" w:color="auto" w:fill="D9D9D9"/>
            <w:vAlign w:val="center"/>
          </w:tcPr>
          <w:p w:rsidR="00F815C4" w:rsidRPr="00DE7541" w:rsidRDefault="00F815C4" w:rsidP="00CC7863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NIP Wykonawcy</w:t>
            </w:r>
          </w:p>
        </w:tc>
        <w:tc>
          <w:tcPr>
            <w:tcW w:w="2668" w:type="pct"/>
            <w:shd w:val="clear" w:color="auto" w:fill="FFFFFF"/>
            <w:vAlign w:val="center"/>
          </w:tcPr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15C4" w:rsidRPr="003735CA" w:rsidTr="00B40F0B">
        <w:trPr>
          <w:jc w:val="center"/>
        </w:trPr>
        <w:tc>
          <w:tcPr>
            <w:tcW w:w="2332" w:type="pct"/>
            <w:shd w:val="clear" w:color="auto" w:fill="D9D9D9"/>
            <w:vAlign w:val="center"/>
          </w:tcPr>
          <w:p w:rsidR="00F815C4" w:rsidRPr="00DE7541" w:rsidRDefault="00F815C4" w:rsidP="00763F19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KRS Wykonawcy</w:t>
            </w:r>
          </w:p>
        </w:tc>
        <w:tc>
          <w:tcPr>
            <w:tcW w:w="2668" w:type="pct"/>
            <w:shd w:val="clear" w:color="auto" w:fill="FFFFFF"/>
            <w:vAlign w:val="center"/>
          </w:tcPr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15C4" w:rsidRPr="003735CA" w:rsidTr="00B40F0B">
        <w:trPr>
          <w:jc w:val="center"/>
        </w:trPr>
        <w:tc>
          <w:tcPr>
            <w:tcW w:w="2332" w:type="pct"/>
            <w:shd w:val="clear" w:color="auto" w:fill="D9D9D9"/>
            <w:vAlign w:val="center"/>
          </w:tcPr>
          <w:p w:rsidR="00F815C4" w:rsidRPr="00DE7541" w:rsidRDefault="00F815C4" w:rsidP="00763F19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Adres siedziby wykonawcy</w:t>
            </w:r>
          </w:p>
        </w:tc>
        <w:tc>
          <w:tcPr>
            <w:tcW w:w="2668" w:type="pct"/>
            <w:shd w:val="clear" w:color="auto" w:fill="FFFFFF"/>
            <w:vAlign w:val="center"/>
          </w:tcPr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15C4" w:rsidRPr="003735CA" w:rsidTr="00B40F0B">
        <w:trPr>
          <w:jc w:val="center"/>
        </w:trPr>
        <w:tc>
          <w:tcPr>
            <w:tcW w:w="2332" w:type="pct"/>
            <w:shd w:val="clear" w:color="auto" w:fill="D9D9D9"/>
            <w:vAlign w:val="center"/>
          </w:tcPr>
          <w:p w:rsidR="00F815C4" w:rsidRPr="00DE7541" w:rsidRDefault="00F815C4" w:rsidP="00763F19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Osoba kontaktowa</w:t>
            </w:r>
          </w:p>
        </w:tc>
        <w:tc>
          <w:tcPr>
            <w:tcW w:w="2668" w:type="pct"/>
            <w:shd w:val="clear" w:color="auto" w:fill="FFFFFF"/>
            <w:vAlign w:val="center"/>
          </w:tcPr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15C4" w:rsidRPr="003735CA" w:rsidTr="00B40F0B">
        <w:trPr>
          <w:jc w:val="center"/>
        </w:trPr>
        <w:tc>
          <w:tcPr>
            <w:tcW w:w="2332" w:type="pct"/>
            <w:shd w:val="clear" w:color="auto" w:fill="D9D9D9"/>
            <w:vAlign w:val="center"/>
          </w:tcPr>
          <w:p w:rsidR="00F815C4" w:rsidRPr="00DE7541" w:rsidRDefault="00F815C4" w:rsidP="00763F19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Numer telefonu osoby do kontaktu</w:t>
            </w:r>
          </w:p>
        </w:tc>
        <w:tc>
          <w:tcPr>
            <w:tcW w:w="2668" w:type="pct"/>
            <w:shd w:val="clear" w:color="auto" w:fill="FFFFFF"/>
            <w:vAlign w:val="center"/>
          </w:tcPr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15C4" w:rsidRPr="003735CA" w:rsidTr="00B40F0B">
        <w:trPr>
          <w:jc w:val="center"/>
        </w:trPr>
        <w:tc>
          <w:tcPr>
            <w:tcW w:w="2332" w:type="pct"/>
            <w:shd w:val="clear" w:color="auto" w:fill="D9D9D9"/>
            <w:vAlign w:val="center"/>
          </w:tcPr>
          <w:p w:rsidR="00F815C4" w:rsidRPr="00DE7541" w:rsidRDefault="00F815C4" w:rsidP="00763F19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Adres poczty elektronicznej</w:t>
            </w:r>
          </w:p>
        </w:tc>
        <w:tc>
          <w:tcPr>
            <w:tcW w:w="2668" w:type="pct"/>
            <w:shd w:val="clear" w:color="auto" w:fill="FFFFFF"/>
            <w:vAlign w:val="center"/>
          </w:tcPr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815C4" w:rsidRPr="003735CA" w:rsidRDefault="00F815C4" w:rsidP="00096E03">
      <w:pPr>
        <w:spacing w:line="240" w:lineRule="auto"/>
        <w:rPr>
          <w:rFonts w:cs="Arial"/>
          <w:sz w:val="24"/>
          <w:szCs w:val="24"/>
        </w:rPr>
      </w:pPr>
      <w:r w:rsidRPr="003735CA">
        <w:rPr>
          <w:rFonts w:cs="Arial"/>
          <w:sz w:val="24"/>
          <w:szCs w:val="24"/>
        </w:rPr>
        <w:tab/>
      </w:r>
    </w:p>
    <w:p w:rsidR="00F815C4" w:rsidRDefault="00F815C4" w:rsidP="007F5D51">
      <w:pPr>
        <w:spacing w:line="240" w:lineRule="auto"/>
        <w:jc w:val="both"/>
      </w:pPr>
      <w:r w:rsidRPr="003735CA">
        <w:t>W odpowiedzi na zapytanie ofertowe z dnia ………………………………..przedstawiamy poniższą ofertę:</w:t>
      </w:r>
    </w:p>
    <w:p w:rsidR="00F815C4" w:rsidRDefault="00F815C4" w:rsidP="007F5D51">
      <w:pPr>
        <w:spacing w:line="240" w:lineRule="auto"/>
        <w:jc w:val="both"/>
      </w:pPr>
    </w:p>
    <w:p w:rsidR="00F815C4" w:rsidRPr="003214EB" w:rsidRDefault="00F815C4" w:rsidP="00B40F0B">
      <w:pPr>
        <w:pStyle w:val="Default"/>
        <w:jc w:val="center"/>
        <w:rPr>
          <w:rFonts w:ascii="Calibri" w:hAnsi="Calibri"/>
          <w:b/>
        </w:rPr>
      </w:pPr>
      <w:r w:rsidRPr="003214EB">
        <w:rPr>
          <w:rFonts w:ascii="Calibri" w:hAnsi="Calibri"/>
          <w:b/>
        </w:rPr>
        <w:t>”Badania i wdrożenie nowego kolektora próżniowego firmy PROJPRZEM EKO Sp. z o.o.”</w:t>
      </w:r>
    </w:p>
    <w:p w:rsidR="00F815C4" w:rsidRDefault="00F815C4" w:rsidP="007F5D51">
      <w:pPr>
        <w:spacing w:line="240" w:lineRule="auto"/>
        <w:jc w:val="both"/>
      </w:pPr>
    </w:p>
    <w:p w:rsidR="00F815C4" w:rsidRPr="00DA21A8" w:rsidRDefault="00F815C4" w:rsidP="00B40F0B">
      <w:pPr>
        <w:spacing w:line="240" w:lineRule="auto"/>
        <w:rPr>
          <w:sz w:val="24"/>
          <w:szCs w:val="24"/>
        </w:rPr>
      </w:pPr>
      <w:r w:rsidRPr="007F5D51">
        <w:rPr>
          <w:rFonts w:cs="Arial"/>
          <w:b/>
        </w:rPr>
        <w:t>Zadanie nr 1</w:t>
      </w:r>
      <w:r>
        <w:rPr>
          <w:rFonts w:cs="Arial"/>
          <w:b/>
        </w:rPr>
        <w:t xml:space="preserve">: </w:t>
      </w:r>
      <w:r>
        <w:rPr>
          <w:sz w:val="24"/>
          <w:szCs w:val="24"/>
        </w:rPr>
        <w:t>W</w:t>
      </w:r>
      <w:r w:rsidRPr="00DA21A8">
        <w:rPr>
          <w:sz w:val="24"/>
          <w:szCs w:val="24"/>
        </w:rPr>
        <w:t>eryfikacja i wybór optymalnego płynu roboczego na potrzeby bezawaryjnej i efektywnej pracy  próżniowych rurowych kolektorów słonecznych</w:t>
      </w:r>
      <w:r>
        <w:rPr>
          <w:sz w:val="24"/>
          <w:szCs w:val="24"/>
        </w:rPr>
        <w:t>.</w:t>
      </w:r>
    </w:p>
    <w:p w:rsidR="00F815C4" w:rsidRPr="007F5D51" w:rsidRDefault="00F815C4" w:rsidP="007F5D51">
      <w:pPr>
        <w:spacing w:line="240" w:lineRule="auto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34"/>
        <w:gridCol w:w="5176"/>
      </w:tblGrid>
      <w:tr w:rsidR="00F815C4" w:rsidRPr="003735CA" w:rsidTr="00763F19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F815C4" w:rsidRPr="00DE7541" w:rsidRDefault="00F815C4" w:rsidP="00763F19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F815C4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…………………………….. zł</w:t>
            </w:r>
          </w:p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Słownie: ………………….</w:t>
            </w:r>
          </w:p>
        </w:tc>
      </w:tr>
      <w:tr w:rsidR="00F815C4" w:rsidRPr="003735CA" w:rsidTr="00763F19">
        <w:trPr>
          <w:trHeight w:val="696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F815C4" w:rsidRPr="00DE7541" w:rsidRDefault="00F815C4" w:rsidP="00763F19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VAT (procent i kwota)</w:t>
            </w:r>
          </w:p>
        </w:tc>
        <w:tc>
          <w:tcPr>
            <w:tcW w:w="2810" w:type="pct"/>
            <w:shd w:val="clear" w:color="auto" w:fill="FFFFFF"/>
          </w:tcPr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…………………………….. zł</w:t>
            </w:r>
          </w:p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Słownie: ………………….</w:t>
            </w:r>
          </w:p>
        </w:tc>
      </w:tr>
      <w:tr w:rsidR="00F815C4" w:rsidRPr="003735CA" w:rsidTr="00763F19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F815C4" w:rsidRPr="00DE7541" w:rsidRDefault="00F815C4" w:rsidP="00763F19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Cena brutto</w:t>
            </w:r>
          </w:p>
        </w:tc>
        <w:tc>
          <w:tcPr>
            <w:tcW w:w="2810" w:type="pct"/>
            <w:shd w:val="clear" w:color="auto" w:fill="FFFFFF"/>
          </w:tcPr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…………………………….. zł</w:t>
            </w:r>
          </w:p>
          <w:p w:rsidR="00F815C4" w:rsidRPr="003735CA" w:rsidRDefault="00F815C4" w:rsidP="00763F1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Słownie: ………………….</w:t>
            </w:r>
          </w:p>
        </w:tc>
      </w:tr>
    </w:tbl>
    <w:p w:rsidR="00F815C4" w:rsidRPr="007F5D51" w:rsidRDefault="00F815C4" w:rsidP="00237299">
      <w:pPr>
        <w:spacing w:line="240" w:lineRule="auto"/>
        <w:jc w:val="both"/>
        <w:rPr>
          <w:b/>
          <w:color w:val="000000"/>
          <w:sz w:val="24"/>
          <w:szCs w:val="24"/>
          <w:lang w:val="en-US"/>
        </w:rPr>
      </w:pPr>
    </w:p>
    <w:p w:rsidR="00F815C4" w:rsidRDefault="00F815C4" w:rsidP="00B40F0B">
      <w:pPr>
        <w:spacing w:line="240" w:lineRule="auto"/>
        <w:rPr>
          <w:sz w:val="24"/>
          <w:szCs w:val="24"/>
        </w:rPr>
      </w:pPr>
      <w:r w:rsidRPr="007F5D51">
        <w:rPr>
          <w:b/>
          <w:color w:val="000000"/>
          <w:sz w:val="24"/>
          <w:szCs w:val="24"/>
          <w:lang w:val="en-US"/>
        </w:rPr>
        <w:t>Zadanie nr 2</w:t>
      </w:r>
      <w:r>
        <w:rPr>
          <w:b/>
          <w:color w:val="000000"/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P</w:t>
      </w:r>
      <w:r w:rsidRPr="00DA21A8">
        <w:rPr>
          <w:sz w:val="24"/>
          <w:szCs w:val="24"/>
        </w:rPr>
        <w:t>rzeprowadzenie kompleksowych badań laboratoryjnych kolektorów wg normy PN-EN ISO 9806 „Energia słoneczna. Słoneczne kolektory grzewcze. Metody badań.”</w:t>
      </w:r>
    </w:p>
    <w:p w:rsidR="00F815C4" w:rsidRPr="007F5D51" w:rsidRDefault="00F815C4" w:rsidP="00237299">
      <w:pPr>
        <w:spacing w:line="240" w:lineRule="auto"/>
        <w:jc w:val="both"/>
        <w:rPr>
          <w:b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34"/>
        <w:gridCol w:w="5176"/>
      </w:tblGrid>
      <w:tr w:rsidR="00F815C4" w:rsidRPr="003735CA" w:rsidTr="003B556C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F815C4" w:rsidRPr="00DE7541" w:rsidRDefault="00F815C4" w:rsidP="003B556C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F815C4" w:rsidRPr="003735CA" w:rsidRDefault="00F815C4" w:rsidP="003B556C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F815C4" w:rsidRPr="003735CA" w:rsidRDefault="00F815C4" w:rsidP="003B556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…………………………….. zł</w:t>
            </w:r>
          </w:p>
          <w:p w:rsidR="00F815C4" w:rsidRPr="003735CA" w:rsidRDefault="00F815C4" w:rsidP="003B556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Słownie: ………………….</w:t>
            </w:r>
          </w:p>
        </w:tc>
      </w:tr>
      <w:tr w:rsidR="00F815C4" w:rsidRPr="003735CA" w:rsidTr="003B556C">
        <w:trPr>
          <w:trHeight w:val="696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F815C4" w:rsidRPr="00DE7541" w:rsidRDefault="00F815C4" w:rsidP="003B556C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VAT (procent i kwota)</w:t>
            </w:r>
          </w:p>
        </w:tc>
        <w:tc>
          <w:tcPr>
            <w:tcW w:w="2810" w:type="pct"/>
            <w:shd w:val="clear" w:color="auto" w:fill="FFFFFF"/>
          </w:tcPr>
          <w:p w:rsidR="00F815C4" w:rsidRPr="003735CA" w:rsidRDefault="00F815C4" w:rsidP="003B556C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F815C4" w:rsidRPr="003735CA" w:rsidRDefault="00F815C4" w:rsidP="003B556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…………………………….. zł</w:t>
            </w:r>
          </w:p>
          <w:p w:rsidR="00F815C4" w:rsidRPr="003735CA" w:rsidRDefault="00F815C4" w:rsidP="003B556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Słownie: ………………….</w:t>
            </w:r>
          </w:p>
        </w:tc>
      </w:tr>
      <w:tr w:rsidR="00F815C4" w:rsidRPr="003735CA" w:rsidTr="003B556C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F815C4" w:rsidRPr="00DE7541" w:rsidRDefault="00F815C4" w:rsidP="003B556C">
            <w:pPr>
              <w:pStyle w:val="NoSpacing"/>
              <w:spacing w:line="240" w:lineRule="auto"/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</w:pPr>
            <w:r w:rsidRPr="00DE7541">
              <w:rPr>
                <w:rFonts w:ascii="Calibri" w:hAnsi="Calibri" w:cs="Arial"/>
                <w:sz w:val="24"/>
                <w:szCs w:val="24"/>
                <w:shd w:val="clear" w:color="auto" w:fill="D9D9D9"/>
                <w:lang w:eastAsia="en-US"/>
              </w:rPr>
              <w:t>Cena brutto</w:t>
            </w:r>
          </w:p>
        </w:tc>
        <w:tc>
          <w:tcPr>
            <w:tcW w:w="2810" w:type="pct"/>
            <w:shd w:val="clear" w:color="auto" w:fill="FFFFFF"/>
          </w:tcPr>
          <w:p w:rsidR="00F815C4" w:rsidRPr="003735CA" w:rsidRDefault="00F815C4" w:rsidP="003B556C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F815C4" w:rsidRPr="003735CA" w:rsidRDefault="00F815C4" w:rsidP="003B556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…………………………….. zł</w:t>
            </w:r>
          </w:p>
          <w:p w:rsidR="00F815C4" w:rsidRPr="003735CA" w:rsidRDefault="00F815C4" w:rsidP="003B556C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3735CA">
              <w:rPr>
                <w:rFonts w:cs="Arial"/>
                <w:sz w:val="24"/>
                <w:szCs w:val="24"/>
              </w:rPr>
              <w:t>Słownie: ………………….</w:t>
            </w:r>
          </w:p>
        </w:tc>
      </w:tr>
    </w:tbl>
    <w:p w:rsidR="00F815C4" w:rsidRPr="003735CA" w:rsidRDefault="00F815C4" w:rsidP="00237299">
      <w:pPr>
        <w:spacing w:line="240" w:lineRule="auto"/>
        <w:jc w:val="both"/>
        <w:rPr>
          <w:color w:val="000000"/>
          <w:sz w:val="24"/>
          <w:szCs w:val="24"/>
          <w:lang w:val="en-US"/>
        </w:rPr>
      </w:pPr>
    </w:p>
    <w:p w:rsidR="00F815C4" w:rsidRPr="003735CA" w:rsidRDefault="00F815C4" w:rsidP="00237299">
      <w:pPr>
        <w:spacing w:line="240" w:lineRule="auto"/>
        <w:jc w:val="both"/>
        <w:rPr>
          <w:color w:val="000000"/>
          <w:sz w:val="24"/>
          <w:szCs w:val="24"/>
        </w:rPr>
      </w:pPr>
    </w:p>
    <w:p w:rsidR="00F815C4" w:rsidRPr="003735CA" w:rsidRDefault="00F815C4" w:rsidP="00237299">
      <w:pPr>
        <w:spacing w:after="200" w:line="240" w:lineRule="auto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F815C4" w:rsidRPr="003735CA" w:rsidRDefault="00F815C4" w:rsidP="00237299">
      <w:pPr>
        <w:spacing w:after="200" w:line="240" w:lineRule="auto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 xml:space="preserve">Oświadczam/y iż uważam/y się za związanego/ych ofertą do dnia </w:t>
      </w:r>
      <w:r w:rsidRPr="003735CA">
        <w:rPr>
          <w:sz w:val="24"/>
          <w:szCs w:val="24"/>
        </w:rPr>
        <w:t>przez okres 60 dni kalendarzowych licząc od dnia upływu terminu składania ofert.</w:t>
      </w:r>
    </w:p>
    <w:p w:rsidR="00F815C4" w:rsidRPr="003735CA" w:rsidRDefault="00F815C4" w:rsidP="00237299">
      <w:pPr>
        <w:spacing w:after="200" w:line="240" w:lineRule="auto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Oświadczam/y iż w przypadku wyboru przez Zamawiającego niniejszej oferty zobowiązuję/y się do podpisania umowy w terminie i miejscu wskazanym przez Zamawiającego.</w:t>
      </w:r>
      <w:r w:rsidRPr="003735CA">
        <w:rPr>
          <w:color w:val="000000"/>
          <w:sz w:val="24"/>
          <w:szCs w:val="24"/>
        </w:rPr>
        <w:tab/>
      </w:r>
      <w:r w:rsidRPr="003735CA">
        <w:rPr>
          <w:sz w:val="24"/>
          <w:szCs w:val="24"/>
        </w:rPr>
        <w:tab/>
      </w:r>
    </w:p>
    <w:p w:rsidR="00F815C4" w:rsidRPr="003735CA" w:rsidRDefault="00F815C4" w:rsidP="00237299">
      <w:pPr>
        <w:spacing w:after="200" w:line="240" w:lineRule="auto"/>
        <w:jc w:val="both"/>
        <w:rPr>
          <w:sz w:val="24"/>
          <w:szCs w:val="24"/>
        </w:rPr>
      </w:pPr>
      <w:r w:rsidRPr="003735CA">
        <w:rPr>
          <w:sz w:val="24"/>
          <w:szCs w:val="24"/>
        </w:rPr>
        <w:t>Oświadczamy, że przedmiot oferty jest zgodny ze specyfikacją wskazaną w zapytaniu ofertowym.</w:t>
      </w:r>
    </w:p>
    <w:p w:rsidR="00F815C4" w:rsidRPr="003735CA" w:rsidRDefault="00F815C4" w:rsidP="00237299">
      <w:pPr>
        <w:spacing w:after="200" w:line="240" w:lineRule="auto"/>
        <w:jc w:val="both"/>
        <w:rPr>
          <w:sz w:val="24"/>
          <w:szCs w:val="24"/>
        </w:rPr>
      </w:pPr>
      <w:r w:rsidRPr="003735CA">
        <w:rPr>
          <w:sz w:val="24"/>
          <w:szCs w:val="24"/>
        </w:rPr>
        <w:t>Zapoznałem się i akceptuję istotne postanowienia umowy i w przypadku wybrania oferty jestem gotów do podpisania umowy na podanych przez Zamawiającego warunkach.</w:t>
      </w:r>
    </w:p>
    <w:p w:rsidR="00F815C4" w:rsidRDefault="00F815C4" w:rsidP="00237299">
      <w:pPr>
        <w:spacing w:line="240" w:lineRule="auto"/>
        <w:ind w:left="5664"/>
        <w:jc w:val="both"/>
        <w:rPr>
          <w:b/>
          <w:sz w:val="24"/>
          <w:szCs w:val="24"/>
        </w:rPr>
      </w:pPr>
    </w:p>
    <w:p w:rsidR="00F815C4" w:rsidRPr="003735CA" w:rsidRDefault="00F815C4" w:rsidP="00237299">
      <w:pPr>
        <w:spacing w:line="240" w:lineRule="auto"/>
        <w:ind w:left="5664"/>
        <w:jc w:val="both"/>
        <w:rPr>
          <w:color w:val="000000"/>
          <w:sz w:val="24"/>
          <w:szCs w:val="24"/>
        </w:rPr>
      </w:pPr>
    </w:p>
    <w:p w:rsidR="00F815C4" w:rsidRPr="003735CA" w:rsidRDefault="00F815C4" w:rsidP="00237299">
      <w:pPr>
        <w:spacing w:line="240" w:lineRule="auto"/>
        <w:ind w:left="5664"/>
        <w:jc w:val="both"/>
        <w:rPr>
          <w:color w:val="000000"/>
          <w:sz w:val="24"/>
          <w:szCs w:val="24"/>
        </w:rPr>
      </w:pPr>
      <w:r w:rsidRPr="003735CA"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……………………</w:t>
      </w:r>
    </w:p>
    <w:p w:rsidR="00F815C4" w:rsidRDefault="00F815C4" w:rsidP="00643B3F">
      <w:pPr>
        <w:spacing w:after="200" w:line="240" w:lineRule="auto"/>
        <w:ind w:left="5664"/>
        <w:jc w:val="right"/>
      </w:pPr>
      <w:r w:rsidRPr="003735CA">
        <w:rPr>
          <w:i/>
          <w:color w:val="000000"/>
          <w:sz w:val="24"/>
          <w:szCs w:val="24"/>
        </w:rPr>
        <w:t xml:space="preserve">  (podpis i pieczęć Wykonawcy)</w:t>
      </w:r>
      <w:r w:rsidRPr="003735CA">
        <w:t xml:space="preserve"> </w:t>
      </w:r>
    </w:p>
    <w:p w:rsidR="00F815C4" w:rsidRDefault="00F815C4" w:rsidP="00643B3F">
      <w:pPr>
        <w:spacing w:after="200" w:line="240" w:lineRule="auto"/>
        <w:ind w:left="5664"/>
        <w:jc w:val="right"/>
      </w:pPr>
    </w:p>
    <w:p w:rsidR="00F815C4" w:rsidRDefault="00F815C4" w:rsidP="00643B3F">
      <w:pPr>
        <w:spacing w:after="20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Załączniki do oferty:</w:t>
      </w:r>
    </w:p>
    <w:p w:rsidR="00F815C4" w:rsidRDefault="00F815C4" w:rsidP="00643B3F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Oświadczenie o posiadaniu potencjału do realizacji zamówienia</w:t>
      </w:r>
    </w:p>
    <w:p w:rsidR="00F815C4" w:rsidRDefault="00F815C4" w:rsidP="00643B3F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Oświadczenie o braku powiązań osobowych lub kapitałowych pomiędzy Wykonawcą </w:t>
      </w:r>
    </w:p>
    <w:p w:rsidR="00F815C4" w:rsidRPr="00643B3F" w:rsidRDefault="00F815C4" w:rsidP="00643B3F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a Zamawiającym</w:t>
      </w:r>
    </w:p>
    <w:sectPr w:rsidR="00F815C4" w:rsidRPr="00643B3F" w:rsidSect="0054362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C4" w:rsidRDefault="00F815C4" w:rsidP="00A95507">
      <w:pPr>
        <w:spacing w:line="240" w:lineRule="auto"/>
      </w:pPr>
      <w:r>
        <w:separator/>
      </w:r>
    </w:p>
  </w:endnote>
  <w:endnote w:type="continuationSeparator" w:id="0">
    <w:p w:rsidR="00F815C4" w:rsidRDefault="00F815C4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C4" w:rsidRPr="006D39E9" w:rsidRDefault="00F815C4" w:rsidP="006D39E9">
    <w:pPr>
      <w:pStyle w:val="Footer"/>
      <w:jc w:val="right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C4" w:rsidRDefault="00F815C4" w:rsidP="00A95507">
      <w:pPr>
        <w:spacing w:line="240" w:lineRule="auto"/>
      </w:pPr>
      <w:r>
        <w:separator/>
      </w:r>
    </w:p>
  </w:footnote>
  <w:footnote w:type="continuationSeparator" w:id="0">
    <w:p w:rsidR="00F815C4" w:rsidRDefault="00F815C4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C4" w:rsidRPr="0054259D" w:rsidRDefault="00F815C4" w:rsidP="00542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5" o:spid="_x0000_i1026" type="#_x0000_t75" alt="Opis: C:\Users\Piotr Skiczak\Desktop\nagłówek.png" style="width:415.5pt;height:91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cs="Times New Roman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02111"/>
    <w:multiLevelType w:val="hybridMultilevel"/>
    <w:tmpl w:val="E3A2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6BC"/>
    <w:multiLevelType w:val="hybridMultilevel"/>
    <w:tmpl w:val="B888C06C"/>
    <w:lvl w:ilvl="0" w:tplc="9B78C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27EE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6B6E7D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93D96"/>
    <w:multiLevelType w:val="hybridMultilevel"/>
    <w:tmpl w:val="A8EE3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706A"/>
    <w:multiLevelType w:val="hybridMultilevel"/>
    <w:tmpl w:val="A7EEFD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30B356A"/>
    <w:multiLevelType w:val="hybridMultilevel"/>
    <w:tmpl w:val="4CC48B1A"/>
    <w:lvl w:ilvl="0" w:tplc="83306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91C0A"/>
    <w:multiLevelType w:val="hybridMultilevel"/>
    <w:tmpl w:val="CB52A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E67F94"/>
    <w:multiLevelType w:val="hybridMultilevel"/>
    <w:tmpl w:val="60F4F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483915"/>
    <w:multiLevelType w:val="hybridMultilevel"/>
    <w:tmpl w:val="1AF81616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A6C17"/>
    <w:multiLevelType w:val="hybridMultilevel"/>
    <w:tmpl w:val="F33CCF20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F3EEC"/>
    <w:multiLevelType w:val="hybridMultilevel"/>
    <w:tmpl w:val="66D6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A1014"/>
    <w:multiLevelType w:val="multilevel"/>
    <w:tmpl w:val="9CE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F14E62"/>
    <w:multiLevelType w:val="hybridMultilevel"/>
    <w:tmpl w:val="694870D6"/>
    <w:lvl w:ilvl="0" w:tplc="5742D6A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29C8095B"/>
    <w:multiLevelType w:val="hybridMultilevel"/>
    <w:tmpl w:val="C352C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97472D"/>
    <w:multiLevelType w:val="hybridMultilevel"/>
    <w:tmpl w:val="75EC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5105A"/>
    <w:multiLevelType w:val="hybridMultilevel"/>
    <w:tmpl w:val="908CB426"/>
    <w:lvl w:ilvl="0" w:tplc="71FE93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E1660B"/>
    <w:multiLevelType w:val="hybridMultilevel"/>
    <w:tmpl w:val="C76AAE5C"/>
    <w:lvl w:ilvl="0" w:tplc="97EA5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4E026E"/>
    <w:multiLevelType w:val="hybridMultilevel"/>
    <w:tmpl w:val="C32E48F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8066C92"/>
    <w:multiLevelType w:val="hybridMultilevel"/>
    <w:tmpl w:val="98160526"/>
    <w:lvl w:ilvl="0" w:tplc="C3E812D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F734C"/>
    <w:multiLevelType w:val="hybridMultilevel"/>
    <w:tmpl w:val="1AF81616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41C61"/>
    <w:multiLevelType w:val="hybridMultilevel"/>
    <w:tmpl w:val="FF92449C"/>
    <w:lvl w:ilvl="0" w:tplc="7A28AD7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trike w:val="0"/>
      </w:rPr>
    </w:lvl>
    <w:lvl w:ilvl="1" w:tplc="BCD842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7FE578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93198"/>
    <w:multiLevelType w:val="hybridMultilevel"/>
    <w:tmpl w:val="EC94811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A11D44"/>
    <w:multiLevelType w:val="hybridMultilevel"/>
    <w:tmpl w:val="A66A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0D3A3C"/>
    <w:multiLevelType w:val="hybridMultilevel"/>
    <w:tmpl w:val="7B4EC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4625B2"/>
    <w:multiLevelType w:val="hybridMultilevel"/>
    <w:tmpl w:val="8FC274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F0D660C"/>
    <w:multiLevelType w:val="hybridMultilevel"/>
    <w:tmpl w:val="697A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E76AE"/>
    <w:multiLevelType w:val="hybridMultilevel"/>
    <w:tmpl w:val="8C3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0C449A"/>
    <w:multiLevelType w:val="hybridMultilevel"/>
    <w:tmpl w:val="22C8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80D3300"/>
    <w:multiLevelType w:val="hybridMultilevel"/>
    <w:tmpl w:val="857C6E1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BD2193"/>
    <w:multiLevelType w:val="hybridMultilevel"/>
    <w:tmpl w:val="8C4A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7E5AE6"/>
    <w:multiLevelType w:val="hybridMultilevel"/>
    <w:tmpl w:val="00F6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3527A95"/>
    <w:multiLevelType w:val="hybridMultilevel"/>
    <w:tmpl w:val="F4EC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9801731"/>
    <w:multiLevelType w:val="hybridMultilevel"/>
    <w:tmpl w:val="C352C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DE2744"/>
    <w:multiLevelType w:val="hybridMultilevel"/>
    <w:tmpl w:val="2BD620AA"/>
    <w:lvl w:ilvl="0" w:tplc="F2CAE38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B02E4C0">
      <w:start w:val="1"/>
      <w:numFmt w:val="bullet"/>
      <w:lvlText w:val="-"/>
      <w:lvlJc w:val="left"/>
      <w:pPr>
        <w:ind w:left="-2467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-17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-10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-3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3" w:hanging="180"/>
      </w:pPr>
      <w:rPr>
        <w:rFonts w:cs="Times New Roman"/>
      </w:rPr>
    </w:lvl>
    <w:lvl w:ilvl="6" w:tplc="88ACA778">
      <w:start w:val="1"/>
      <w:numFmt w:val="decimal"/>
      <w:lvlText w:val="%7."/>
      <w:lvlJc w:val="left"/>
      <w:pPr>
        <w:ind w:left="1133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ind w:left="18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573" w:hanging="180"/>
      </w:pPr>
      <w:rPr>
        <w:rFonts w:cs="Times New Roman"/>
      </w:rPr>
    </w:lvl>
  </w:abstractNum>
  <w:abstractNum w:abstractNumId="48">
    <w:nsid w:val="7DDA6B12"/>
    <w:multiLevelType w:val="hybridMultilevel"/>
    <w:tmpl w:val="EC948118"/>
    <w:lvl w:ilvl="0" w:tplc="9398A9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7"/>
  </w:num>
  <w:num w:numId="3">
    <w:abstractNumId w:val="23"/>
  </w:num>
  <w:num w:numId="4">
    <w:abstractNumId w:val="17"/>
  </w:num>
  <w:num w:numId="5">
    <w:abstractNumId w:val="20"/>
  </w:num>
  <w:num w:numId="6">
    <w:abstractNumId w:val="28"/>
  </w:num>
  <w:num w:numId="7">
    <w:abstractNumId w:val="42"/>
  </w:num>
  <w:num w:numId="8">
    <w:abstractNumId w:val="22"/>
  </w:num>
  <w:num w:numId="9">
    <w:abstractNumId w:val="7"/>
  </w:num>
  <w:num w:numId="10">
    <w:abstractNumId w:val="14"/>
  </w:num>
  <w:num w:numId="11">
    <w:abstractNumId w:val="4"/>
  </w:num>
  <w:num w:numId="12">
    <w:abstractNumId w:val="41"/>
  </w:num>
  <w:num w:numId="13">
    <w:abstractNumId w:val="31"/>
  </w:num>
  <w:num w:numId="14">
    <w:abstractNumId w:val="10"/>
  </w:num>
  <w:num w:numId="15">
    <w:abstractNumId w:val="43"/>
  </w:num>
  <w:num w:numId="16">
    <w:abstractNumId w:val="24"/>
  </w:num>
  <w:num w:numId="17">
    <w:abstractNumId w:val="49"/>
  </w:num>
  <w:num w:numId="18">
    <w:abstractNumId w:val="13"/>
  </w:num>
  <w:num w:numId="19">
    <w:abstractNumId w:val="46"/>
  </w:num>
  <w:num w:numId="20">
    <w:abstractNumId w:val="18"/>
  </w:num>
  <w:num w:numId="21">
    <w:abstractNumId w:val="11"/>
  </w:num>
  <w:num w:numId="22">
    <w:abstractNumId w:val="48"/>
  </w:num>
  <w:num w:numId="23">
    <w:abstractNumId w:val="19"/>
  </w:num>
  <w:num w:numId="24">
    <w:abstractNumId w:val="44"/>
  </w:num>
  <w:num w:numId="25">
    <w:abstractNumId w:val="12"/>
  </w:num>
  <w:num w:numId="26">
    <w:abstractNumId w:val="40"/>
  </w:num>
  <w:num w:numId="27">
    <w:abstractNumId w:val="39"/>
  </w:num>
  <w:num w:numId="28">
    <w:abstractNumId w:val="30"/>
  </w:num>
  <w:num w:numId="29">
    <w:abstractNumId w:val="21"/>
  </w:num>
  <w:num w:numId="30">
    <w:abstractNumId w:val="1"/>
  </w:num>
  <w:num w:numId="31">
    <w:abstractNumId w:val="15"/>
  </w:num>
  <w:num w:numId="32">
    <w:abstractNumId w:val="9"/>
  </w:num>
  <w:num w:numId="33">
    <w:abstractNumId w:val="6"/>
  </w:num>
  <w:num w:numId="34">
    <w:abstractNumId w:val="34"/>
  </w:num>
  <w:num w:numId="35">
    <w:abstractNumId w:val="33"/>
  </w:num>
  <w:num w:numId="36">
    <w:abstractNumId w:val="16"/>
  </w:num>
  <w:num w:numId="37">
    <w:abstractNumId w:val="0"/>
  </w:num>
  <w:num w:numId="38">
    <w:abstractNumId w:val="3"/>
  </w:num>
  <w:num w:numId="39">
    <w:abstractNumId w:val="45"/>
  </w:num>
  <w:num w:numId="40">
    <w:abstractNumId w:val="25"/>
  </w:num>
  <w:num w:numId="41">
    <w:abstractNumId w:val="32"/>
  </w:num>
  <w:num w:numId="42">
    <w:abstractNumId w:val="35"/>
  </w:num>
  <w:num w:numId="43">
    <w:abstractNumId w:val="36"/>
  </w:num>
  <w:num w:numId="44">
    <w:abstractNumId w:val="8"/>
  </w:num>
  <w:num w:numId="45">
    <w:abstractNumId w:val="38"/>
  </w:num>
  <w:num w:numId="46">
    <w:abstractNumId w:val="29"/>
  </w:num>
  <w:num w:numId="47">
    <w:abstractNumId w:val="26"/>
  </w:num>
  <w:num w:numId="48">
    <w:abstractNumId w:val="5"/>
  </w:num>
  <w:num w:numId="49">
    <w:abstractNumId w:val="37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C94"/>
    <w:rsid w:val="000064D3"/>
    <w:rsid w:val="0001171C"/>
    <w:rsid w:val="0003071B"/>
    <w:rsid w:val="00041EFB"/>
    <w:rsid w:val="00047ECC"/>
    <w:rsid w:val="000548E9"/>
    <w:rsid w:val="00072B24"/>
    <w:rsid w:val="00076F4A"/>
    <w:rsid w:val="00096E03"/>
    <w:rsid w:val="000A4B39"/>
    <w:rsid w:val="000B6FB0"/>
    <w:rsid w:val="000C1295"/>
    <w:rsid w:val="000C5B99"/>
    <w:rsid w:val="000E04E1"/>
    <w:rsid w:val="00117954"/>
    <w:rsid w:val="00130DFF"/>
    <w:rsid w:val="00175AC8"/>
    <w:rsid w:val="00184EF6"/>
    <w:rsid w:val="001A302E"/>
    <w:rsid w:val="001A6CEE"/>
    <w:rsid w:val="001B6767"/>
    <w:rsid w:val="001D5E02"/>
    <w:rsid w:val="001D70CC"/>
    <w:rsid w:val="001E515A"/>
    <w:rsid w:val="001F618A"/>
    <w:rsid w:val="002149D7"/>
    <w:rsid w:val="002169E3"/>
    <w:rsid w:val="00233F96"/>
    <w:rsid w:val="00236478"/>
    <w:rsid w:val="00237299"/>
    <w:rsid w:val="00242FFC"/>
    <w:rsid w:val="00250A83"/>
    <w:rsid w:val="0025613B"/>
    <w:rsid w:val="002564B5"/>
    <w:rsid w:val="002646EE"/>
    <w:rsid w:val="002652F9"/>
    <w:rsid w:val="00270FE3"/>
    <w:rsid w:val="0029526F"/>
    <w:rsid w:val="002A288E"/>
    <w:rsid w:val="002D5994"/>
    <w:rsid w:val="002D5EE9"/>
    <w:rsid w:val="002E66C5"/>
    <w:rsid w:val="00313FA2"/>
    <w:rsid w:val="003214EB"/>
    <w:rsid w:val="00354830"/>
    <w:rsid w:val="00367228"/>
    <w:rsid w:val="00370338"/>
    <w:rsid w:val="003735CA"/>
    <w:rsid w:val="00394242"/>
    <w:rsid w:val="0039776C"/>
    <w:rsid w:val="003A03E2"/>
    <w:rsid w:val="003B556C"/>
    <w:rsid w:val="003D41CD"/>
    <w:rsid w:val="003D46F6"/>
    <w:rsid w:val="003E266D"/>
    <w:rsid w:val="003F531A"/>
    <w:rsid w:val="0040236E"/>
    <w:rsid w:val="00411766"/>
    <w:rsid w:val="004148E8"/>
    <w:rsid w:val="0041543E"/>
    <w:rsid w:val="00423A10"/>
    <w:rsid w:val="00437F9A"/>
    <w:rsid w:val="004405D5"/>
    <w:rsid w:val="004427AE"/>
    <w:rsid w:val="00463253"/>
    <w:rsid w:val="004665DC"/>
    <w:rsid w:val="00481310"/>
    <w:rsid w:val="00497D84"/>
    <w:rsid w:val="004A147C"/>
    <w:rsid w:val="004D3D1F"/>
    <w:rsid w:val="004D4FBD"/>
    <w:rsid w:val="004D783F"/>
    <w:rsid w:val="00500693"/>
    <w:rsid w:val="005255BE"/>
    <w:rsid w:val="0052617E"/>
    <w:rsid w:val="00530081"/>
    <w:rsid w:val="0054259D"/>
    <w:rsid w:val="00543627"/>
    <w:rsid w:val="00545EB4"/>
    <w:rsid w:val="00591B58"/>
    <w:rsid w:val="005A58D4"/>
    <w:rsid w:val="005B1D27"/>
    <w:rsid w:val="005D6ED6"/>
    <w:rsid w:val="005E0976"/>
    <w:rsid w:val="005F47BE"/>
    <w:rsid w:val="005F52F8"/>
    <w:rsid w:val="00601986"/>
    <w:rsid w:val="006037B3"/>
    <w:rsid w:val="006235F5"/>
    <w:rsid w:val="00642C05"/>
    <w:rsid w:val="00643B3F"/>
    <w:rsid w:val="00647915"/>
    <w:rsid w:val="00653559"/>
    <w:rsid w:val="006817A7"/>
    <w:rsid w:val="00682419"/>
    <w:rsid w:val="006945B8"/>
    <w:rsid w:val="006B28F2"/>
    <w:rsid w:val="006D39E9"/>
    <w:rsid w:val="006E1C1D"/>
    <w:rsid w:val="006E5419"/>
    <w:rsid w:val="006F3054"/>
    <w:rsid w:val="006F391B"/>
    <w:rsid w:val="00701ACF"/>
    <w:rsid w:val="00702369"/>
    <w:rsid w:val="00703012"/>
    <w:rsid w:val="00716D1A"/>
    <w:rsid w:val="00727722"/>
    <w:rsid w:val="00745CD5"/>
    <w:rsid w:val="0075171F"/>
    <w:rsid w:val="00761D76"/>
    <w:rsid w:val="00763F19"/>
    <w:rsid w:val="00775032"/>
    <w:rsid w:val="00775D21"/>
    <w:rsid w:val="00782872"/>
    <w:rsid w:val="00784117"/>
    <w:rsid w:val="00797529"/>
    <w:rsid w:val="007A5B70"/>
    <w:rsid w:val="007A7A94"/>
    <w:rsid w:val="007D0BB7"/>
    <w:rsid w:val="007D1308"/>
    <w:rsid w:val="007F5D51"/>
    <w:rsid w:val="00805B82"/>
    <w:rsid w:val="00811DD3"/>
    <w:rsid w:val="00822D2A"/>
    <w:rsid w:val="00823E98"/>
    <w:rsid w:val="00832126"/>
    <w:rsid w:val="0084159C"/>
    <w:rsid w:val="00860CDC"/>
    <w:rsid w:val="00894E5F"/>
    <w:rsid w:val="008C0E37"/>
    <w:rsid w:val="008D527D"/>
    <w:rsid w:val="008F7DF7"/>
    <w:rsid w:val="009064DD"/>
    <w:rsid w:val="009204A8"/>
    <w:rsid w:val="0094150C"/>
    <w:rsid w:val="00943510"/>
    <w:rsid w:val="009507BD"/>
    <w:rsid w:val="0095521F"/>
    <w:rsid w:val="00961A45"/>
    <w:rsid w:val="0098129A"/>
    <w:rsid w:val="009843C0"/>
    <w:rsid w:val="009B1BE5"/>
    <w:rsid w:val="009B7CA3"/>
    <w:rsid w:val="009C1384"/>
    <w:rsid w:val="009D795F"/>
    <w:rsid w:val="009E1E4A"/>
    <w:rsid w:val="009E38FC"/>
    <w:rsid w:val="009F7041"/>
    <w:rsid w:val="00A10230"/>
    <w:rsid w:val="00A20CC2"/>
    <w:rsid w:val="00A41893"/>
    <w:rsid w:val="00A47345"/>
    <w:rsid w:val="00A57CC0"/>
    <w:rsid w:val="00A76E41"/>
    <w:rsid w:val="00A95507"/>
    <w:rsid w:val="00AA2876"/>
    <w:rsid w:val="00AA4DE4"/>
    <w:rsid w:val="00AB2D6B"/>
    <w:rsid w:val="00AD24B4"/>
    <w:rsid w:val="00AE5717"/>
    <w:rsid w:val="00B02E2B"/>
    <w:rsid w:val="00B1386B"/>
    <w:rsid w:val="00B15F84"/>
    <w:rsid w:val="00B40F0B"/>
    <w:rsid w:val="00B51603"/>
    <w:rsid w:val="00B57CCF"/>
    <w:rsid w:val="00B6565C"/>
    <w:rsid w:val="00B66D32"/>
    <w:rsid w:val="00B82350"/>
    <w:rsid w:val="00B83A5D"/>
    <w:rsid w:val="00B97913"/>
    <w:rsid w:val="00BA2DE9"/>
    <w:rsid w:val="00BB6A97"/>
    <w:rsid w:val="00BC570E"/>
    <w:rsid w:val="00BF3737"/>
    <w:rsid w:val="00BF7DC3"/>
    <w:rsid w:val="00C13469"/>
    <w:rsid w:val="00C275D8"/>
    <w:rsid w:val="00C51390"/>
    <w:rsid w:val="00C66DE6"/>
    <w:rsid w:val="00CC7863"/>
    <w:rsid w:val="00CD0330"/>
    <w:rsid w:val="00D332A6"/>
    <w:rsid w:val="00D42C94"/>
    <w:rsid w:val="00D50B1A"/>
    <w:rsid w:val="00D51B47"/>
    <w:rsid w:val="00D5786F"/>
    <w:rsid w:val="00D67753"/>
    <w:rsid w:val="00D76A59"/>
    <w:rsid w:val="00D90556"/>
    <w:rsid w:val="00DA21A8"/>
    <w:rsid w:val="00DB045D"/>
    <w:rsid w:val="00DB35A2"/>
    <w:rsid w:val="00DC36B9"/>
    <w:rsid w:val="00DE0AF5"/>
    <w:rsid w:val="00DE7541"/>
    <w:rsid w:val="00E01B85"/>
    <w:rsid w:val="00E05DD6"/>
    <w:rsid w:val="00E21300"/>
    <w:rsid w:val="00E21541"/>
    <w:rsid w:val="00E22F64"/>
    <w:rsid w:val="00E40E81"/>
    <w:rsid w:val="00E529B6"/>
    <w:rsid w:val="00E573C1"/>
    <w:rsid w:val="00E636F5"/>
    <w:rsid w:val="00E74BC7"/>
    <w:rsid w:val="00E86FDB"/>
    <w:rsid w:val="00E95BC0"/>
    <w:rsid w:val="00EC03B2"/>
    <w:rsid w:val="00ED0D56"/>
    <w:rsid w:val="00ED4F4A"/>
    <w:rsid w:val="00ED60E8"/>
    <w:rsid w:val="00F2350C"/>
    <w:rsid w:val="00F23FD9"/>
    <w:rsid w:val="00F375C0"/>
    <w:rsid w:val="00F44BC0"/>
    <w:rsid w:val="00F56621"/>
    <w:rsid w:val="00F61E8F"/>
    <w:rsid w:val="00F73D55"/>
    <w:rsid w:val="00F815C4"/>
    <w:rsid w:val="00F938DE"/>
    <w:rsid w:val="00F947F5"/>
    <w:rsid w:val="00FA7BCE"/>
    <w:rsid w:val="00FB4113"/>
    <w:rsid w:val="00FC2C79"/>
    <w:rsid w:val="00FC7612"/>
    <w:rsid w:val="00FD6FBA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8129A"/>
    <w:pPr>
      <w:spacing w:line="360" w:lineRule="auto"/>
    </w:pPr>
    <w:rPr>
      <w:lang w:eastAsia="en-US"/>
    </w:rPr>
  </w:style>
  <w:style w:type="paragraph" w:styleId="Heading1">
    <w:name w:val="heading 1"/>
    <w:aliases w:val="Rozdział"/>
    <w:basedOn w:val="Normal"/>
    <w:next w:val="Normal"/>
    <w:link w:val="Heading1Char"/>
    <w:uiPriority w:val="99"/>
    <w:qFormat/>
    <w:rsid w:val="0098129A"/>
    <w:pPr>
      <w:keepNext/>
      <w:keepLines/>
      <w:outlineLvl w:val="0"/>
    </w:pPr>
    <w:rPr>
      <w:rFonts w:ascii="Arial" w:eastAsia="Times New Roman" w:hAnsi="Arial"/>
      <w:b/>
      <w:bCs/>
      <w:sz w:val="24"/>
      <w:szCs w:val="28"/>
      <w:lang w:eastAsia="pl-PL"/>
    </w:rPr>
  </w:style>
  <w:style w:type="paragraph" w:styleId="Heading2">
    <w:name w:val="heading 2"/>
    <w:aliases w:val="1.1"/>
    <w:basedOn w:val="Heading1"/>
    <w:next w:val="Normal"/>
    <w:link w:val="Heading2Char"/>
    <w:uiPriority w:val="99"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Heading3">
    <w:name w:val="heading 3"/>
    <w:aliases w:val="1. wyliczenie"/>
    <w:basedOn w:val="Normal"/>
    <w:next w:val="Normal"/>
    <w:link w:val="Heading3Char"/>
    <w:uiPriority w:val="99"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eastAsia="pl-PL"/>
    </w:rPr>
  </w:style>
  <w:style w:type="paragraph" w:styleId="Heading4">
    <w:name w:val="heading 4"/>
    <w:aliases w:val="-"/>
    <w:basedOn w:val="Normal"/>
    <w:next w:val="Normal"/>
    <w:link w:val="Heading4Char"/>
    <w:uiPriority w:val="99"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/>
      <w:sz w:val="20"/>
      <w:lang w:eastAsia="pl-PL"/>
    </w:rPr>
  </w:style>
  <w:style w:type="paragraph" w:styleId="Heading5">
    <w:name w:val="heading 5"/>
    <w:aliases w:val="a)"/>
    <w:basedOn w:val="Normal"/>
    <w:next w:val="Normal"/>
    <w:link w:val="Heading5Char"/>
    <w:uiPriority w:val="99"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eastAsia="pl-PL"/>
    </w:rPr>
  </w:style>
  <w:style w:type="paragraph" w:styleId="Heading6">
    <w:name w:val="heading 6"/>
    <w:aliases w:val="1)"/>
    <w:basedOn w:val="Normal"/>
    <w:next w:val="Normal"/>
    <w:link w:val="Heading6Char"/>
    <w:uiPriority w:val="99"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/>
      <w:bCs/>
      <w:color w:val="000000"/>
      <w:sz w:val="20"/>
      <w:szCs w:val="20"/>
      <w:lang w:eastAsia="pl-PL"/>
    </w:rPr>
  </w:style>
  <w:style w:type="paragraph" w:styleId="Heading7">
    <w:name w:val="heading 7"/>
    <w:aliases w:val="tekst pod a)"/>
    <w:basedOn w:val="Normal"/>
    <w:next w:val="Normal"/>
    <w:link w:val="Heading7Char"/>
    <w:uiPriority w:val="99"/>
    <w:qFormat/>
    <w:rsid w:val="0098129A"/>
    <w:pPr>
      <w:ind w:left="993"/>
      <w:jc w:val="both"/>
      <w:outlineLvl w:val="6"/>
    </w:pPr>
    <w:rPr>
      <w:rFonts w:ascii="Arial" w:hAnsi="Arial"/>
      <w:b/>
      <w:bCs/>
      <w:sz w:val="20"/>
      <w:szCs w:val="20"/>
      <w:lang w:eastAsia="pl-PL"/>
    </w:rPr>
  </w:style>
  <w:style w:type="paragraph" w:styleId="Heading8">
    <w:name w:val="heading 8"/>
    <w:aliases w:val="o"/>
    <w:basedOn w:val="Normal"/>
    <w:next w:val="Normal"/>
    <w:link w:val="Heading8Char"/>
    <w:uiPriority w:val="99"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ozdział Char"/>
    <w:basedOn w:val="DefaultParagraphFont"/>
    <w:link w:val="Heading1"/>
    <w:uiPriority w:val="99"/>
    <w:locked/>
    <w:rsid w:val="0098129A"/>
    <w:rPr>
      <w:rFonts w:ascii="Arial" w:hAnsi="Arial" w:cs="Times New Roman"/>
      <w:b/>
      <w:sz w:val="28"/>
    </w:rPr>
  </w:style>
  <w:style w:type="character" w:customStyle="1" w:styleId="Heading2Char">
    <w:name w:val="Heading 2 Char"/>
    <w:aliases w:val="1.1 Char"/>
    <w:basedOn w:val="DefaultParagraphFont"/>
    <w:link w:val="Heading2"/>
    <w:uiPriority w:val="99"/>
    <w:locked/>
    <w:rsid w:val="0098129A"/>
    <w:rPr>
      <w:rFonts w:ascii="Arial" w:hAnsi="Arial" w:cs="Times New Roman"/>
      <w:b/>
      <w:sz w:val="22"/>
    </w:rPr>
  </w:style>
  <w:style w:type="character" w:customStyle="1" w:styleId="Heading3Char">
    <w:name w:val="Heading 3 Char"/>
    <w:aliases w:val="1. wyliczenie Char"/>
    <w:basedOn w:val="DefaultParagraphFont"/>
    <w:link w:val="Heading3"/>
    <w:uiPriority w:val="99"/>
    <w:locked/>
    <w:rsid w:val="0098129A"/>
    <w:rPr>
      <w:rFonts w:ascii="Arial" w:hAnsi="Arial" w:cs="Times New Roman"/>
      <w:sz w:val="24"/>
    </w:rPr>
  </w:style>
  <w:style w:type="character" w:customStyle="1" w:styleId="Heading4Char">
    <w:name w:val="Heading 4 Char"/>
    <w:aliases w:val="- Char"/>
    <w:basedOn w:val="DefaultParagraphFont"/>
    <w:link w:val="Heading4"/>
    <w:uiPriority w:val="99"/>
    <w:locked/>
    <w:rsid w:val="0098129A"/>
    <w:rPr>
      <w:rFonts w:ascii="Arial" w:eastAsia="MyriadPro-Regular" w:hAnsi="Arial" w:cs="Times New Roman"/>
      <w:sz w:val="22"/>
    </w:rPr>
  </w:style>
  <w:style w:type="character" w:customStyle="1" w:styleId="Heading5Char">
    <w:name w:val="Heading 5 Char"/>
    <w:aliases w:val="a) Char"/>
    <w:basedOn w:val="DefaultParagraphFont"/>
    <w:link w:val="Heading5"/>
    <w:uiPriority w:val="99"/>
    <w:locked/>
    <w:rsid w:val="0098129A"/>
    <w:rPr>
      <w:rFonts w:ascii="Arial" w:hAnsi="Arial" w:cs="Times New Roman"/>
    </w:rPr>
  </w:style>
  <w:style w:type="character" w:customStyle="1" w:styleId="Heading6Char">
    <w:name w:val="Heading 6 Char"/>
    <w:aliases w:val="1) Char"/>
    <w:basedOn w:val="DefaultParagraphFont"/>
    <w:link w:val="Heading6"/>
    <w:uiPriority w:val="99"/>
    <w:locked/>
    <w:rsid w:val="0098129A"/>
    <w:rPr>
      <w:rFonts w:ascii="Arial" w:hAnsi="Arial" w:cs="Times New Roman"/>
      <w:color w:val="000000"/>
    </w:rPr>
  </w:style>
  <w:style w:type="character" w:customStyle="1" w:styleId="Heading7Char">
    <w:name w:val="Heading 7 Char"/>
    <w:aliases w:val="tekst pod a) Char"/>
    <w:basedOn w:val="DefaultParagraphFont"/>
    <w:link w:val="Heading7"/>
    <w:uiPriority w:val="99"/>
    <w:locked/>
    <w:rsid w:val="0098129A"/>
    <w:rPr>
      <w:rFonts w:ascii="Arial" w:hAnsi="Arial" w:cs="Times New Roman"/>
      <w:b/>
    </w:rPr>
  </w:style>
  <w:style w:type="character" w:customStyle="1" w:styleId="Heading8Char">
    <w:name w:val="Heading 8 Char"/>
    <w:aliases w:val="o Char"/>
    <w:basedOn w:val="DefaultParagraphFont"/>
    <w:link w:val="Heading8"/>
    <w:uiPriority w:val="99"/>
    <w:locked/>
    <w:rsid w:val="0098129A"/>
    <w:rPr>
      <w:rFonts w:ascii="Arial" w:hAnsi="Arial" w:cs="Times New Roman"/>
    </w:rPr>
  </w:style>
  <w:style w:type="paragraph" w:styleId="TOC1">
    <w:name w:val="toc 1"/>
    <w:basedOn w:val="Normal"/>
    <w:next w:val="Normal"/>
    <w:autoRedefine/>
    <w:uiPriority w:val="99"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rsid w:val="0098129A"/>
    <w:pPr>
      <w:spacing w:after="100"/>
      <w:ind w:left="440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129A"/>
    <w:rPr>
      <w:rFonts w:ascii="Arial" w:hAnsi="Arial" w:cs="Times New Roman"/>
    </w:rPr>
  </w:style>
  <w:style w:type="character" w:styleId="Strong">
    <w:name w:val="Strong"/>
    <w:basedOn w:val="DefaultParagraphFont"/>
    <w:uiPriority w:val="99"/>
    <w:qFormat/>
    <w:rsid w:val="0098129A"/>
    <w:rPr>
      <w:rFonts w:cs="Times New Roman"/>
      <w:b/>
    </w:rPr>
  </w:style>
  <w:style w:type="paragraph" w:styleId="NoSpacing">
    <w:name w:val="No Spacing"/>
    <w:aliases w:val="tekst wolny w wypunktowaniu"/>
    <w:basedOn w:val="Heading3"/>
    <w:link w:val="NoSpacingChar"/>
    <w:uiPriority w:val="99"/>
    <w:qFormat/>
    <w:rsid w:val="0098129A"/>
    <w:pPr>
      <w:ind w:left="709" w:firstLine="0"/>
    </w:pPr>
    <w:rPr>
      <w:sz w:val="18"/>
      <w:szCs w:val="20"/>
    </w:rPr>
  </w:style>
  <w:style w:type="character" w:customStyle="1" w:styleId="NoSpacingChar">
    <w:name w:val="No Spacing Char"/>
    <w:aliases w:val="tekst wolny w wypunktowaniu Char"/>
    <w:link w:val="NoSpacing"/>
    <w:uiPriority w:val="99"/>
    <w:locked/>
    <w:rsid w:val="0098129A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99"/>
    <w:qFormat/>
    <w:rsid w:val="0098129A"/>
    <w:pPr>
      <w:ind w:left="720"/>
      <w:contextualSpacing/>
    </w:pPr>
    <w:rPr>
      <w:szCs w:val="20"/>
      <w:lang w:eastAsia="pl-P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129A"/>
    <w:rPr>
      <w:rFonts w:cs="Times New Roman"/>
      <w:b/>
      <w:i/>
      <w:color w:val="4F81BD"/>
      <w:sz w:val="22"/>
    </w:rPr>
  </w:style>
  <w:style w:type="paragraph" w:styleId="TOCHeading">
    <w:name w:val="TOC Heading"/>
    <w:basedOn w:val="Heading1"/>
    <w:next w:val="Normal"/>
    <w:uiPriority w:val="99"/>
    <w:qFormat/>
    <w:rsid w:val="0098129A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Default">
    <w:name w:val="Default"/>
    <w:uiPriority w:val="99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95507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50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A95507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507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95507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50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D578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D60E8"/>
    <w:rPr>
      <w:lang w:eastAsia="en-US"/>
    </w:rPr>
  </w:style>
  <w:style w:type="character" w:styleId="Hyperlink">
    <w:name w:val="Hyperlink"/>
    <w:basedOn w:val="DefaultParagraphFont"/>
    <w:uiPriority w:val="99"/>
    <w:rsid w:val="007A5B70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60198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198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01986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275D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3D1F"/>
    <w:rPr>
      <w:rFonts w:ascii="Times New Roman" w:hAnsi="Times New Roman" w:cs="Times New Roman"/>
      <w:sz w:val="22"/>
    </w:rPr>
  </w:style>
  <w:style w:type="paragraph" w:styleId="NormalWeb">
    <w:name w:val="Normal (Web)"/>
    <w:basedOn w:val="Normal"/>
    <w:uiPriority w:val="99"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"/>
    <w:uiPriority w:val="99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hAnsi="Arial Unicode MS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305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i data ogłoszenia</dc:title>
  <dc:subject/>
  <dc:creator>asznepka</dc:creator>
  <cp:keywords/>
  <dc:description/>
  <cp:lastModifiedBy>Switalski</cp:lastModifiedBy>
  <cp:revision>10</cp:revision>
  <cp:lastPrinted>2018-02-02T14:07:00Z</cp:lastPrinted>
  <dcterms:created xsi:type="dcterms:W3CDTF">2018-02-02T10:45:00Z</dcterms:created>
  <dcterms:modified xsi:type="dcterms:W3CDTF">2018-02-21T11:47:00Z</dcterms:modified>
</cp:coreProperties>
</file>