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C" w:rsidRPr="00354830" w:rsidRDefault="00C900FC" w:rsidP="00CC7863">
      <w:pPr>
        <w:rPr>
          <w:rFonts w:cs="Arial"/>
          <w:sz w:val="18"/>
          <w:szCs w:val="18"/>
        </w:rPr>
      </w:pPr>
      <w:r w:rsidRPr="00354830">
        <w:rPr>
          <w:b/>
          <w:color w:val="000000"/>
          <w:sz w:val="18"/>
          <w:szCs w:val="18"/>
        </w:rPr>
        <w:t>Załącznik nr 2 – Oświadczenie o posiadaniu potencjału do realizacji zamówienia</w:t>
      </w:r>
      <w:r w:rsidRPr="00354830">
        <w:rPr>
          <w:rFonts w:cs="Arial"/>
          <w:sz w:val="18"/>
          <w:szCs w:val="18"/>
        </w:rPr>
        <w:t xml:space="preserve"> </w:t>
      </w:r>
    </w:p>
    <w:p w:rsidR="00C900FC" w:rsidRPr="003735CA" w:rsidRDefault="00C900FC" w:rsidP="00CC7863">
      <w:pPr>
        <w:rPr>
          <w:sz w:val="24"/>
          <w:szCs w:val="24"/>
        </w:rPr>
      </w:pPr>
    </w:p>
    <w:p w:rsidR="00C900FC" w:rsidRPr="003735CA" w:rsidRDefault="00C900FC" w:rsidP="00CC7863">
      <w:pPr>
        <w:rPr>
          <w:sz w:val="24"/>
          <w:szCs w:val="24"/>
        </w:rPr>
      </w:pPr>
    </w:p>
    <w:p w:rsidR="00C900FC" w:rsidRPr="003735CA" w:rsidRDefault="00C900FC" w:rsidP="001D70CC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735CA">
        <w:rPr>
          <w:color w:val="000000"/>
          <w:sz w:val="24"/>
          <w:szCs w:val="24"/>
        </w:rPr>
        <w:t>……………………………….</w:t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</w:t>
      </w:r>
      <w:r w:rsidRPr="003735CA">
        <w:rPr>
          <w:color w:val="000000"/>
          <w:sz w:val="24"/>
          <w:szCs w:val="24"/>
        </w:rPr>
        <w:t>………………………………..</w:t>
      </w:r>
    </w:p>
    <w:p w:rsidR="00C900FC" w:rsidRPr="003735CA" w:rsidRDefault="00C900FC" w:rsidP="001D70CC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3735CA">
        <w:rPr>
          <w:color w:val="000000"/>
          <w:sz w:val="24"/>
          <w:szCs w:val="24"/>
        </w:rPr>
        <w:t xml:space="preserve"> Pieczęć Wykonawcy</w:t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</w:t>
      </w:r>
      <w:r w:rsidRPr="003735CA">
        <w:rPr>
          <w:color w:val="000000"/>
          <w:sz w:val="24"/>
          <w:szCs w:val="24"/>
        </w:rPr>
        <w:t>Miejscowość i data</w:t>
      </w:r>
    </w:p>
    <w:p w:rsidR="00C900FC" w:rsidRPr="003735CA" w:rsidRDefault="00C900FC" w:rsidP="00CC7863">
      <w:pPr>
        <w:rPr>
          <w:sz w:val="24"/>
          <w:szCs w:val="24"/>
        </w:rPr>
      </w:pPr>
    </w:p>
    <w:p w:rsidR="00C900FC" w:rsidRPr="003735CA" w:rsidRDefault="00C900FC" w:rsidP="001D70CC">
      <w:pPr>
        <w:pStyle w:val="ListParagraph"/>
        <w:spacing w:before="120" w:after="120"/>
        <w:ind w:left="0"/>
        <w:jc w:val="center"/>
        <w:rPr>
          <w:b/>
          <w:color w:val="000000"/>
          <w:sz w:val="24"/>
          <w:szCs w:val="24"/>
        </w:rPr>
      </w:pPr>
      <w:r w:rsidRPr="003735CA">
        <w:rPr>
          <w:b/>
          <w:color w:val="000000"/>
          <w:sz w:val="24"/>
          <w:szCs w:val="24"/>
        </w:rPr>
        <w:t>OŚWIADCZENIE</w:t>
      </w:r>
    </w:p>
    <w:p w:rsidR="00C900FC" w:rsidRDefault="00C900FC" w:rsidP="001D7BAF">
      <w:pPr>
        <w:pStyle w:val="Default"/>
      </w:pPr>
      <w:r w:rsidRPr="003735CA">
        <w:t>Nawiązując do zapytania ofertowego z dnia ……………………………….……………………………………….</w:t>
      </w:r>
    </w:p>
    <w:p w:rsidR="00C900FC" w:rsidRDefault="00C900FC" w:rsidP="001D7BAF">
      <w:pPr>
        <w:pStyle w:val="Default"/>
        <w:jc w:val="center"/>
        <w:rPr>
          <w:rFonts w:ascii="Calibri" w:hAnsi="Calibri"/>
          <w:b/>
        </w:rPr>
      </w:pPr>
    </w:p>
    <w:p w:rsidR="00C900FC" w:rsidRPr="003214EB" w:rsidRDefault="00C900FC" w:rsidP="001D7BAF">
      <w:pPr>
        <w:pStyle w:val="Default"/>
        <w:jc w:val="center"/>
        <w:rPr>
          <w:rFonts w:ascii="Calibri" w:hAnsi="Calibri"/>
          <w:b/>
        </w:rPr>
      </w:pPr>
      <w:r w:rsidRPr="003214EB">
        <w:rPr>
          <w:rFonts w:ascii="Calibri" w:hAnsi="Calibri"/>
          <w:b/>
        </w:rPr>
        <w:t>”Badania i wdrożenie nowego kolektora próżniowego firmy PROJPRZEM EKO Sp. z o.o.”</w:t>
      </w:r>
    </w:p>
    <w:p w:rsidR="00C900FC" w:rsidRPr="003735CA" w:rsidRDefault="00C900FC" w:rsidP="001D70CC">
      <w:pPr>
        <w:pStyle w:val="ListParagraph"/>
        <w:spacing w:before="120" w:after="120"/>
        <w:ind w:left="0"/>
        <w:jc w:val="both"/>
        <w:rPr>
          <w:color w:val="000000"/>
          <w:sz w:val="24"/>
          <w:szCs w:val="24"/>
        </w:rPr>
      </w:pPr>
    </w:p>
    <w:p w:rsidR="00C900FC" w:rsidRPr="003735CA" w:rsidRDefault="00C900FC" w:rsidP="001D70CC">
      <w:pPr>
        <w:pStyle w:val="ListParagraph"/>
        <w:spacing w:before="120" w:after="120"/>
        <w:ind w:left="0"/>
        <w:jc w:val="both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>ja, niżej podpisany …………………………………………………………………………………………………..</w:t>
      </w:r>
    </w:p>
    <w:p w:rsidR="00C900FC" w:rsidRPr="003735CA" w:rsidRDefault="00C900FC" w:rsidP="00653559">
      <w:pPr>
        <w:pStyle w:val="ListParagraph"/>
        <w:spacing w:before="120" w:after="120"/>
        <w:ind w:left="0"/>
        <w:jc w:val="center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>(</w:t>
      </w:r>
      <w:r w:rsidRPr="003735CA">
        <w:rPr>
          <w:i/>
          <w:color w:val="000000"/>
          <w:sz w:val="24"/>
          <w:szCs w:val="24"/>
        </w:rPr>
        <w:t>imię i nazwisko osoby uprawnionej do reprezentowania Wykonawcy</w:t>
      </w:r>
      <w:r w:rsidRPr="003735CA">
        <w:rPr>
          <w:color w:val="000000"/>
          <w:sz w:val="24"/>
          <w:szCs w:val="24"/>
        </w:rPr>
        <w:t>)</w:t>
      </w:r>
    </w:p>
    <w:p w:rsidR="00C900FC" w:rsidRPr="003735CA" w:rsidRDefault="00C900FC" w:rsidP="001D70CC">
      <w:pPr>
        <w:pStyle w:val="ListParagraph"/>
        <w:spacing w:before="120" w:after="120"/>
        <w:ind w:left="0"/>
        <w:jc w:val="both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>działając w imieniu i na rzecz:</w:t>
      </w:r>
    </w:p>
    <w:p w:rsidR="00C900FC" w:rsidRPr="003735CA" w:rsidRDefault="00C900FC" w:rsidP="001D70CC">
      <w:pPr>
        <w:pStyle w:val="ListParagraph"/>
        <w:spacing w:before="120" w:after="120"/>
        <w:ind w:left="0"/>
        <w:jc w:val="both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900FC" w:rsidRPr="003735CA" w:rsidRDefault="00C900FC" w:rsidP="00653559">
      <w:pPr>
        <w:pStyle w:val="ListParagraph"/>
        <w:spacing w:before="120" w:after="120"/>
        <w:ind w:left="0"/>
        <w:jc w:val="center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>(</w:t>
      </w:r>
      <w:r w:rsidRPr="003735CA">
        <w:rPr>
          <w:i/>
          <w:color w:val="000000"/>
          <w:sz w:val="24"/>
          <w:szCs w:val="24"/>
        </w:rPr>
        <w:t>dane Wykonawcy – pełna nazwa i adres firmy</w:t>
      </w:r>
      <w:r w:rsidRPr="003735CA">
        <w:rPr>
          <w:color w:val="000000"/>
          <w:sz w:val="24"/>
          <w:szCs w:val="24"/>
        </w:rPr>
        <w:t>)</w:t>
      </w:r>
    </w:p>
    <w:p w:rsidR="00C900FC" w:rsidRPr="003735CA" w:rsidRDefault="00C900FC" w:rsidP="001D70CC">
      <w:pPr>
        <w:spacing w:before="120" w:after="120"/>
        <w:jc w:val="both"/>
        <w:rPr>
          <w:sz w:val="24"/>
          <w:szCs w:val="24"/>
        </w:rPr>
      </w:pPr>
      <w:r w:rsidRPr="003735CA">
        <w:rPr>
          <w:sz w:val="24"/>
          <w:szCs w:val="24"/>
        </w:rPr>
        <w:t>oświadczam, że posiadam:</w:t>
      </w:r>
    </w:p>
    <w:p w:rsidR="00C900FC" w:rsidRPr="003735CA" w:rsidRDefault="00C900FC" w:rsidP="001D70CC">
      <w:pPr>
        <w:numPr>
          <w:ilvl w:val="0"/>
          <w:numId w:val="47"/>
        </w:numPr>
        <w:spacing w:before="120" w:after="120"/>
        <w:jc w:val="both"/>
        <w:rPr>
          <w:sz w:val="24"/>
          <w:szCs w:val="24"/>
        </w:rPr>
      </w:pPr>
      <w:r w:rsidRPr="003735CA">
        <w:rPr>
          <w:sz w:val="24"/>
          <w:szCs w:val="24"/>
        </w:rPr>
        <w:t xml:space="preserve">potencjał badawczy, niezbędną wiedzę i doświadczenie do wykonania przedmiotu zamówienia; </w:t>
      </w:r>
    </w:p>
    <w:p w:rsidR="00C900FC" w:rsidRPr="003735CA" w:rsidRDefault="00C900FC" w:rsidP="001D70CC">
      <w:pPr>
        <w:numPr>
          <w:ilvl w:val="0"/>
          <w:numId w:val="47"/>
        </w:numPr>
        <w:spacing w:before="120" w:after="120"/>
        <w:jc w:val="both"/>
        <w:rPr>
          <w:sz w:val="24"/>
          <w:szCs w:val="24"/>
        </w:rPr>
      </w:pPr>
      <w:r w:rsidRPr="003735CA">
        <w:rPr>
          <w:sz w:val="24"/>
          <w:szCs w:val="24"/>
        </w:rPr>
        <w:t xml:space="preserve">odpowiednie warunki techniczne, ekonomiczne i finansowe gwarantujące realizację przedmiotu zamówienia. </w:t>
      </w:r>
    </w:p>
    <w:p w:rsidR="00C900FC" w:rsidRPr="003735CA" w:rsidRDefault="00C900FC" w:rsidP="00CC7863">
      <w:pPr>
        <w:rPr>
          <w:sz w:val="24"/>
          <w:szCs w:val="24"/>
        </w:rPr>
      </w:pPr>
    </w:p>
    <w:p w:rsidR="00C900FC" w:rsidRPr="003735CA" w:rsidRDefault="00C900FC" w:rsidP="00CC7863">
      <w:pPr>
        <w:rPr>
          <w:sz w:val="24"/>
          <w:szCs w:val="24"/>
        </w:rPr>
      </w:pPr>
    </w:p>
    <w:p w:rsidR="00C900FC" w:rsidRPr="003735CA" w:rsidRDefault="00C900FC" w:rsidP="00CC7863">
      <w:pPr>
        <w:rPr>
          <w:sz w:val="24"/>
          <w:szCs w:val="24"/>
        </w:rPr>
      </w:pPr>
    </w:p>
    <w:p w:rsidR="00C900FC" w:rsidRPr="003735CA" w:rsidRDefault="00C900FC" w:rsidP="00832126">
      <w:pPr>
        <w:rPr>
          <w:sz w:val="24"/>
          <w:szCs w:val="24"/>
        </w:rPr>
      </w:pPr>
      <w:r w:rsidRPr="003735CA">
        <w:rPr>
          <w:sz w:val="24"/>
          <w:szCs w:val="24"/>
        </w:rPr>
        <w:tab/>
      </w:r>
      <w:r w:rsidRPr="003735CA">
        <w:rPr>
          <w:sz w:val="24"/>
          <w:szCs w:val="24"/>
        </w:rPr>
        <w:tab/>
      </w:r>
      <w:r w:rsidRPr="003735CA">
        <w:rPr>
          <w:sz w:val="24"/>
          <w:szCs w:val="24"/>
        </w:rPr>
        <w:tab/>
      </w:r>
      <w:r w:rsidRPr="003735CA">
        <w:rPr>
          <w:sz w:val="24"/>
          <w:szCs w:val="24"/>
        </w:rPr>
        <w:tab/>
      </w:r>
      <w:r w:rsidRPr="003735CA">
        <w:rPr>
          <w:sz w:val="24"/>
          <w:szCs w:val="24"/>
        </w:rPr>
        <w:tab/>
      </w:r>
      <w:r w:rsidRPr="003735CA">
        <w:rPr>
          <w:sz w:val="24"/>
          <w:szCs w:val="24"/>
        </w:rPr>
        <w:tab/>
      </w:r>
      <w:r w:rsidRPr="003735CA">
        <w:rPr>
          <w:sz w:val="24"/>
          <w:szCs w:val="24"/>
        </w:rPr>
        <w:tab/>
      </w:r>
      <w:r w:rsidRPr="003735CA">
        <w:rPr>
          <w:sz w:val="24"/>
          <w:szCs w:val="24"/>
        </w:rPr>
        <w:tab/>
        <w:t>...............................................</w:t>
      </w:r>
    </w:p>
    <w:p w:rsidR="00C900FC" w:rsidRPr="003735CA" w:rsidRDefault="00C900FC" w:rsidP="00DE0AF5">
      <w:pPr>
        <w:spacing w:line="240" w:lineRule="auto"/>
        <w:ind w:left="5664"/>
        <w:jc w:val="both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>(</w:t>
      </w:r>
      <w:r w:rsidRPr="003735CA">
        <w:rPr>
          <w:i/>
          <w:color w:val="000000"/>
          <w:sz w:val="24"/>
          <w:szCs w:val="24"/>
        </w:rPr>
        <w:t>podpis i pieczęć Wykonawcy</w:t>
      </w:r>
      <w:r w:rsidRPr="003735CA">
        <w:rPr>
          <w:color w:val="000000"/>
          <w:sz w:val="24"/>
          <w:szCs w:val="24"/>
        </w:rPr>
        <w:t xml:space="preserve">) </w:t>
      </w:r>
    </w:p>
    <w:p w:rsidR="00C900FC" w:rsidRPr="003735CA" w:rsidRDefault="00C900FC" w:rsidP="00832126">
      <w:pPr>
        <w:rPr>
          <w:sz w:val="24"/>
          <w:szCs w:val="24"/>
        </w:rPr>
      </w:pPr>
    </w:p>
    <w:p w:rsidR="00C900FC" w:rsidRPr="003735CA" w:rsidRDefault="00C900FC" w:rsidP="00CC7863">
      <w:pPr>
        <w:rPr>
          <w:rFonts w:cs="Arial"/>
          <w:sz w:val="24"/>
          <w:szCs w:val="24"/>
        </w:rPr>
      </w:pPr>
    </w:p>
    <w:p w:rsidR="00C900FC" w:rsidRPr="003735CA" w:rsidRDefault="00C900FC" w:rsidP="00CC7863">
      <w:pPr>
        <w:jc w:val="both"/>
        <w:rPr>
          <w:b/>
          <w:color w:val="000000"/>
          <w:sz w:val="24"/>
          <w:szCs w:val="24"/>
        </w:rPr>
      </w:pPr>
    </w:p>
    <w:sectPr w:rsidR="00C900FC" w:rsidRPr="003735CA" w:rsidSect="005A58D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FC" w:rsidRDefault="00C900FC" w:rsidP="00A95507">
      <w:pPr>
        <w:spacing w:line="240" w:lineRule="auto"/>
      </w:pPr>
      <w:r>
        <w:separator/>
      </w:r>
    </w:p>
  </w:endnote>
  <w:endnote w:type="continuationSeparator" w:id="0">
    <w:p w:rsidR="00C900FC" w:rsidRDefault="00C900FC" w:rsidP="00A9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FC" w:rsidRPr="006D39E9" w:rsidRDefault="00C900FC" w:rsidP="006D39E9">
    <w:pPr>
      <w:pStyle w:val="Footer"/>
      <w:jc w:val="right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FC" w:rsidRDefault="00C900FC" w:rsidP="00A95507">
      <w:pPr>
        <w:spacing w:line="240" w:lineRule="auto"/>
      </w:pPr>
      <w:r>
        <w:separator/>
      </w:r>
    </w:p>
  </w:footnote>
  <w:footnote w:type="continuationSeparator" w:id="0">
    <w:p w:rsidR="00C900FC" w:rsidRDefault="00C900FC" w:rsidP="00A955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FC" w:rsidRPr="0054259D" w:rsidRDefault="00C900FC" w:rsidP="005425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5" o:spid="_x0000_i1026" type="#_x0000_t75" alt="Opis: C:\Users\Piotr Skiczak\Desktop\nagłówek.png" style="width:415.5pt;height:9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cs="Times New Roman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02111"/>
    <w:multiLevelType w:val="hybridMultilevel"/>
    <w:tmpl w:val="E3A24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16BC"/>
    <w:multiLevelType w:val="hybridMultilevel"/>
    <w:tmpl w:val="B888C06C"/>
    <w:lvl w:ilvl="0" w:tplc="9B78C2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27EE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6B6E7D"/>
    <w:multiLevelType w:val="hybridMultilevel"/>
    <w:tmpl w:val="5BF42748"/>
    <w:lvl w:ilvl="0" w:tplc="3B0E17E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93D96"/>
    <w:multiLevelType w:val="hybridMultilevel"/>
    <w:tmpl w:val="A8EE3D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5706A"/>
    <w:multiLevelType w:val="hybridMultilevel"/>
    <w:tmpl w:val="A7EEFD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30B356A"/>
    <w:multiLevelType w:val="hybridMultilevel"/>
    <w:tmpl w:val="4CC48B1A"/>
    <w:lvl w:ilvl="0" w:tplc="83306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B91C0A"/>
    <w:multiLevelType w:val="hybridMultilevel"/>
    <w:tmpl w:val="CB52AD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E67F94"/>
    <w:multiLevelType w:val="hybridMultilevel"/>
    <w:tmpl w:val="60F4F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483915"/>
    <w:multiLevelType w:val="hybridMultilevel"/>
    <w:tmpl w:val="1AF81616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22390C"/>
    <w:multiLevelType w:val="hybridMultilevel"/>
    <w:tmpl w:val="5BF42748"/>
    <w:lvl w:ilvl="0" w:tplc="3B0E17E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9A6C17"/>
    <w:multiLevelType w:val="hybridMultilevel"/>
    <w:tmpl w:val="F33CCF20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F3EEC"/>
    <w:multiLevelType w:val="hybridMultilevel"/>
    <w:tmpl w:val="66D6A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8A1014"/>
    <w:multiLevelType w:val="multilevel"/>
    <w:tmpl w:val="9CE2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3D6285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F14E62"/>
    <w:multiLevelType w:val="hybridMultilevel"/>
    <w:tmpl w:val="694870D6"/>
    <w:lvl w:ilvl="0" w:tplc="5742D6A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29C8095B"/>
    <w:multiLevelType w:val="hybridMultilevel"/>
    <w:tmpl w:val="C352C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97472D"/>
    <w:multiLevelType w:val="hybridMultilevel"/>
    <w:tmpl w:val="75EC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5105A"/>
    <w:multiLevelType w:val="hybridMultilevel"/>
    <w:tmpl w:val="908CB426"/>
    <w:lvl w:ilvl="0" w:tplc="71FE93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E1660B"/>
    <w:multiLevelType w:val="hybridMultilevel"/>
    <w:tmpl w:val="C76AAE5C"/>
    <w:lvl w:ilvl="0" w:tplc="97EA5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4E026E"/>
    <w:multiLevelType w:val="hybridMultilevel"/>
    <w:tmpl w:val="C32E48F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8066C92"/>
    <w:multiLevelType w:val="hybridMultilevel"/>
    <w:tmpl w:val="98160526"/>
    <w:lvl w:ilvl="0" w:tplc="C3E812D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F734C"/>
    <w:multiLevelType w:val="hybridMultilevel"/>
    <w:tmpl w:val="1AF81616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1C1A26"/>
    <w:multiLevelType w:val="hybridMultilevel"/>
    <w:tmpl w:val="A36841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41C61"/>
    <w:multiLevelType w:val="hybridMultilevel"/>
    <w:tmpl w:val="FF92449C"/>
    <w:lvl w:ilvl="0" w:tplc="7A28AD7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trike w:val="0"/>
      </w:rPr>
    </w:lvl>
    <w:lvl w:ilvl="1" w:tplc="BCD842D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7FE578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93198"/>
    <w:multiLevelType w:val="hybridMultilevel"/>
    <w:tmpl w:val="EC948118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7E447F7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A11D44"/>
    <w:multiLevelType w:val="hybridMultilevel"/>
    <w:tmpl w:val="A66A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0D3A3C"/>
    <w:multiLevelType w:val="hybridMultilevel"/>
    <w:tmpl w:val="7B4EC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4625B2"/>
    <w:multiLevelType w:val="hybridMultilevel"/>
    <w:tmpl w:val="8FC2741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F0D660C"/>
    <w:multiLevelType w:val="hybridMultilevel"/>
    <w:tmpl w:val="697A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E76AE"/>
    <w:multiLevelType w:val="hybridMultilevel"/>
    <w:tmpl w:val="8C32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590E67"/>
    <w:multiLevelType w:val="hybridMultilevel"/>
    <w:tmpl w:val="27DEB2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2217ADC"/>
    <w:multiLevelType w:val="hybridMultilevel"/>
    <w:tmpl w:val="4F74A9C8"/>
    <w:lvl w:ilvl="0" w:tplc="92C65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0C449A"/>
    <w:multiLevelType w:val="hybridMultilevel"/>
    <w:tmpl w:val="22C8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F56122"/>
    <w:multiLevelType w:val="hybridMultilevel"/>
    <w:tmpl w:val="220A27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80D3300"/>
    <w:multiLevelType w:val="hybridMultilevel"/>
    <w:tmpl w:val="857C6E18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BD2193"/>
    <w:multiLevelType w:val="hybridMultilevel"/>
    <w:tmpl w:val="8C4A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7E5AE6"/>
    <w:multiLevelType w:val="hybridMultilevel"/>
    <w:tmpl w:val="00F6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3527A95"/>
    <w:multiLevelType w:val="hybridMultilevel"/>
    <w:tmpl w:val="F4ECA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9801731"/>
    <w:multiLevelType w:val="hybridMultilevel"/>
    <w:tmpl w:val="C352C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DE2744"/>
    <w:multiLevelType w:val="hybridMultilevel"/>
    <w:tmpl w:val="2BD620AA"/>
    <w:lvl w:ilvl="0" w:tplc="F2CAE38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5B02E4C0">
      <w:start w:val="1"/>
      <w:numFmt w:val="bullet"/>
      <w:lvlText w:val="-"/>
      <w:lvlJc w:val="left"/>
      <w:pPr>
        <w:ind w:left="-2467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-174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-10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-3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3" w:hanging="180"/>
      </w:pPr>
      <w:rPr>
        <w:rFonts w:cs="Times New Roman"/>
      </w:rPr>
    </w:lvl>
    <w:lvl w:ilvl="6" w:tplc="88ACA778">
      <w:start w:val="1"/>
      <w:numFmt w:val="decimal"/>
      <w:lvlText w:val="%7."/>
      <w:lvlJc w:val="left"/>
      <w:pPr>
        <w:ind w:left="1133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ind w:left="18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573" w:hanging="180"/>
      </w:pPr>
      <w:rPr>
        <w:rFonts w:cs="Times New Roman"/>
      </w:rPr>
    </w:lvl>
  </w:abstractNum>
  <w:abstractNum w:abstractNumId="48">
    <w:nsid w:val="7DDA6B12"/>
    <w:multiLevelType w:val="hybridMultilevel"/>
    <w:tmpl w:val="EC948118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7"/>
  </w:num>
  <w:num w:numId="3">
    <w:abstractNumId w:val="23"/>
  </w:num>
  <w:num w:numId="4">
    <w:abstractNumId w:val="17"/>
  </w:num>
  <w:num w:numId="5">
    <w:abstractNumId w:val="20"/>
  </w:num>
  <w:num w:numId="6">
    <w:abstractNumId w:val="28"/>
  </w:num>
  <w:num w:numId="7">
    <w:abstractNumId w:val="42"/>
  </w:num>
  <w:num w:numId="8">
    <w:abstractNumId w:val="22"/>
  </w:num>
  <w:num w:numId="9">
    <w:abstractNumId w:val="7"/>
  </w:num>
  <w:num w:numId="10">
    <w:abstractNumId w:val="14"/>
  </w:num>
  <w:num w:numId="11">
    <w:abstractNumId w:val="4"/>
  </w:num>
  <w:num w:numId="12">
    <w:abstractNumId w:val="41"/>
  </w:num>
  <w:num w:numId="13">
    <w:abstractNumId w:val="31"/>
  </w:num>
  <w:num w:numId="14">
    <w:abstractNumId w:val="10"/>
  </w:num>
  <w:num w:numId="15">
    <w:abstractNumId w:val="43"/>
  </w:num>
  <w:num w:numId="16">
    <w:abstractNumId w:val="24"/>
  </w:num>
  <w:num w:numId="17">
    <w:abstractNumId w:val="49"/>
  </w:num>
  <w:num w:numId="18">
    <w:abstractNumId w:val="13"/>
  </w:num>
  <w:num w:numId="19">
    <w:abstractNumId w:val="46"/>
  </w:num>
  <w:num w:numId="20">
    <w:abstractNumId w:val="18"/>
  </w:num>
  <w:num w:numId="21">
    <w:abstractNumId w:val="11"/>
  </w:num>
  <w:num w:numId="22">
    <w:abstractNumId w:val="48"/>
  </w:num>
  <w:num w:numId="23">
    <w:abstractNumId w:val="19"/>
  </w:num>
  <w:num w:numId="24">
    <w:abstractNumId w:val="44"/>
  </w:num>
  <w:num w:numId="25">
    <w:abstractNumId w:val="12"/>
  </w:num>
  <w:num w:numId="26">
    <w:abstractNumId w:val="40"/>
  </w:num>
  <w:num w:numId="27">
    <w:abstractNumId w:val="39"/>
  </w:num>
  <w:num w:numId="28">
    <w:abstractNumId w:val="30"/>
  </w:num>
  <w:num w:numId="29">
    <w:abstractNumId w:val="21"/>
  </w:num>
  <w:num w:numId="30">
    <w:abstractNumId w:val="1"/>
  </w:num>
  <w:num w:numId="31">
    <w:abstractNumId w:val="15"/>
  </w:num>
  <w:num w:numId="32">
    <w:abstractNumId w:val="9"/>
  </w:num>
  <w:num w:numId="33">
    <w:abstractNumId w:val="6"/>
  </w:num>
  <w:num w:numId="34">
    <w:abstractNumId w:val="34"/>
  </w:num>
  <w:num w:numId="35">
    <w:abstractNumId w:val="33"/>
  </w:num>
  <w:num w:numId="36">
    <w:abstractNumId w:val="16"/>
  </w:num>
  <w:num w:numId="37">
    <w:abstractNumId w:val="0"/>
  </w:num>
  <w:num w:numId="38">
    <w:abstractNumId w:val="3"/>
  </w:num>
  <w:num w:numId="39">
    <w:abstractNumId w:val="45"/>
  </w:num>
  <w:num w:numId="40">
    <w:abstractNumId w:val="25"/>
  </w:num>
  <w:num w:numId="41">
    <w:abstractNumId w:val="32"/>
  </w:num>
  <w:num w:numId="42">
    <w:abstractNumId w:val="35"/>
  </w:num>
  <w:num w:numId="43">
    <w:abstractNumId w:val="36"/>
  </w:num>
  <w:num w:numId="44">
    <w:abstractNumId w:val="8"/>
  </w:num>
  <w:num w:numId="45">
    <w:abstractNumId w:val="38"/>
  </w:num>
  <w:num w:numId="46">
    <w:abstractNumId w:val="29"/>
  </w:num>
  <w:num w:numId="47">
    <w:abstractNumId w:val="26"/>
  </w:num>
  <w:num w:numId="48">
    <w:abstractNumId w:val="5"/>
  </w:num>
  <w:num w:numId="49">
    <w:abstractNumId w:val="37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C94"/>
    <w:rsid w:val="000064D3"/>
    <w:rsid w:val="00011086"/>
    <w:rsid w:val="0001171C"/>
    <w:rsid w:val="0003071B"/>
    <w:rsid w:val="00041EFB"/>
    <w:rsid w:val="00047ECC"/>
    <w:rsid w:val="000548E9"/>
    <w:rsid w:val="00072B24"/>
    <w:rsid w:val="00076F4A"/>
    <w:rsid w:val="00091D2A"/>
    <w:rsid w:val="00096E03"/>
    <w:rsid w:val="000A4B39"/>
    <w:rsid w:val="000B6FB0"/>
    <w:rsid w:val="000C1295"/>
    <w:rsid w:val="000C5B99"/>
    <w:rsid w:val="000E04E1"/>
    <w:rsid w:val="00117954"/>
    <w:rsid w:val="00130DFF"/>
    <w:rsid w:val="00175AC8"/>
    <w:rsid w:val="00184EF6"/>
    <w:rsid w:val="00186799"/>
    <w:rsid w:val="001A302E"/>
    <w:rsid w:val="001A6CEE"/>
    <w:rsid w:val="001B6767"/>
    <w:rsid w:val="001D5E02"/>
    <w:rsid w:val="001D70CC"/>
    <w:rsid w:val="001D7BAF"/>
    <w:rsid w:val="001E3159"/>
    <w:rsid w:val="001E515A"/>
    <w:rsid w:val="001F618A"/>
    <w:rsid w:val="002149D7"/>
    <w:rsid w:val="002169E3"/>
    <w:rsid w:val="00233F96"/>
    <w:rsid w:val="00236478"/>
    <w:rsid w:val="00237299"/>
    <w:rsid w:val="00242FFC"/>
    <w:rsid w:val="00250A83"/>
    <w:rsid w:val="0025613B"/>
    <w:rsid w:val="002564B5"/>
    <w:rsid w:val="002646EE"/>
    <w:rsid w:val="002652F9"/>
    <w:rsid w:val="00270FE3"/>
    <w:rsid w:val="0029526F"/>
    <w:rsid w:val="002A288E"/>
    <w:rsid w:val="002B124D"/>
    <w:rsid w:val="002D5994"/>
    <w:rsid w:val="002D5EE9"/>
    <w:rsid w:val="002E66C5"/>
    <w:rsid w:val="00313FA2"/>
    <w:rsid w:val="003214EB"/>
    <w:rsid w:val="00354830"/>
    <w:rsid w:val="00367228"/>
    <w:rsid w:val="00370338"/>
    <w:rsid w:val="003735CA"/>
    <w:rsid w:val="00394242"/>
    <w:rsid w:val="0039776C"/>
    <w:rsid w:val="003A03E2"/>
    <w:rsid w:val="003A151C"/>
    <w:rsid w:val="003B556C"/>
    <w:rsid w:val="003D41CD"/>
    <w:rsid w:val="003D46F6"/>
    <w:rsid w:val="003E266D"/>
    <w:rsid w:val="003F531A"/>
    <w:rsid w:val="0040236E"/>
    <w:rsid w:val="00411766"/>
    <w:rsid w:val="004148E8"/>
    <w:rsid w:val="0041543E"/>
    <w:rsid w:val="00423A10"/>
    <w:rsid w:val="00437F9A"/>
    <w:rsid w:val="004405D5"/>
    <w:rsid w:val="004427AE"/>
    <w:rsid w:val="00463253"/>
    <w:rsid w:val="004665DC"/>
    <w:rsid w:val="00481310"/>
    <w:rsid w:val="00497D84"/>
    <w:rsid w:val="004A147C"/>
    <w:rsid w:val="004D3D1F"/>
    <w:rsid w:val="004D4FBD"/>
    <w:rsid w:val="004D783F"/>
    <w:rsid w:val="00500693"/>
    <w:rsid w:val="005255BE"/>
    <w:rsid w:val="0052617E"/>
    <w:rsid w:val="00530081"/>
    <w:rsid w:val="0054259D"/>
    <w:rsid w:val="00545EB4"/>
    <w:rsid w:val="00591B58"/>
    <w:rsid w:val="005A58D4"/>
    <w:rsid w:val="005B1D27"/>
    <w:rsid w:val="005D6ED6"/>
    <w:rsid w:val="005E0976"/>
    <w:rsid w:val="005F47BE"/>
    <w:rsid w:val="005F52F8"/>
    <w:rsid w:val="00601986"/>
    <w:rsid w:val="006037B3"/>
    <w:rsid w:val="006235F5"/>
    <w:rsid w:val="00642C05"/>
    <w:rsid w:val="00647915"/>
    <w:rsid w:val="00653559"/>
    <w:rsid w:val="006817A7"/>
    <w:rsid w:val="00682419"/>
    <w:rsid w:val="006831A0"/>
    <w:rsid w:val="006945B8"/>
    <w:rsid w:val="006A3ED3"/>
    <w:rsid w:val="006B28F2"/>
    <w:rsid w:val="006D39E9"/>
    <w:rsid w:val="006E1C1D"/>
    <w:rsid w:val="006E5419"/>
    <w:rsid w:val="006F3054"/>
    <w:rsid w:val="006F391B"/>
    <w:rsid w:val="00701ACF"/>
    <w:rsid w:val="00702369"/>
    <w:rsid w:val="00703012"/>
    <w:rsid w:val="00716D1A"/>
    <w:rsid w:val="00727722"/>
    <w:rsid w:val="00745CD5"/>
    <w:rsid w:val="0075171F"/>
    <w:rsid w:val="00761D76"/>
    <w:rsid w:val="00763F19"/>
    <w:rsid w:val="00775032"/>
    <w:rsid w:val="00775D21"/>
    <w:rsid w:val="00782872"/>
    <w:rsid w:val="00784117"/>
    <w:rsid w:val="00797529"/>
    <w:rsid w:val="007A5B70"/>
    <w:rsid w:val="007A7A94"/>
    <w:rsid w:val="007D0BB7"/>
    <w:rsid w:val="007D1308"/>
    <w:rsid w:val="007F5D51"/>
    <w:rsid w:val="00805B82"/>
    <w:rsid w:val="00811DD3"/>
    <w:rsid w:val="00822D2A"/>
    <w:rsid w:val="00823E98"/>
    <w:rsid w:val="00832126"/>
    <w:rsid w:val="0084159C"/>
    <w:rsid w:val="00860CDC"/>
    <w:rsid w:val="0087583D"/>
    <w:rsid w:val="00894E5F"/>
    <w:rsid w:val="008C0E37"/>
    <w:rsid w:val="008D527D"/>
    <w:rsid w:val="008F7DF7"/>
    <w:rsid w:val="009064DD"/>
    <w:rsid w:val="009151F5"/>
    <w:rsid w:val="009204A8"/>
    <w:rsid w:val="00943510"/>
    <w:rsid w:val="009507BD"/>
    <w:rsid w:val="0095521F"/>
    <w:rsid w:val="00961A45"/>
    <w:rsid w:val="0098129A"/>
    <w:rsid w:val="009843C0"/>
    <w:rsid w:val="009B1BE5"/>
    <w:rsid w:val="009B7CA3"/>
    <w:rsid w:val="009C1384"/>
    <w:rsid w:val="009E1E4A"/>
    <w:rsid w:val="009E38FC"/>
    <w:rsid w:val="009F7041"/>
    <w:rsid w:val="00A10230"/>
    <w:rsid w:val="00A20CC2"/>
    <w:rsid w:val="00A41893"/>
    <w:rsid w:val="00A47345"/>
    <w:rsid w:val="00A57CC0"/>
    <w:rsid w:val="00A76E41"/>
    <w:rsid w:val="00A95507"/>
    <w:rsid w:val="00AA2876"/>
    <w:rsid w:val="00AA4DE4"/>
    <w:rsid w:val="00AB2D6B"/>
    <w:rsid w:val="00AD24B4"/>
    <w:rsid w:val="00AE5717"/>
    <w:rsid w:val="00B02E2B"/>
    <w:rsid w:val="00B1386B"/>
    <w:rsid w:val="00B15F84"/>
    <w:rsid w:val="00B51603"/>
    <w:rsid w:val="00B57CCF"/>
    <w:rsid w:val="00B6565C"/>
    <w:rsid w:val="00B66D32"/>
    <w:rsid w:val="00B7537B"/>
    <w:rsid w:val="00B82350"/>
    <w:rsid w:val="00B83A5D"/>
    <w:rsid w:val="00B97913"/>
    <w:rsid w:val="00BA2DE9"/>
    <w:rsid w:val="00BB6A97"/>
    <w:rsid w:val="00BC570E"/>
    <w:rsid w:val="00BC7B2A"/>
    <w:rsid w:val="00BF3737"/>
    <w:rsid w:val="00BF7DC3"/>
    <w:rsid w:val="00C13469"/>
    <w:rsid w:val="00C275D8"/>
    <w:rsid w:val="00C51390"/>
    <w:rsid w:val="00C66DE6"/>
    <w:rsid w:val="00C900FC"/>
    <w:rsid w:val="00CC7863"/>
    <w:rsid w:val="00CD0330"/>
    <w:rsid w:val="00D332A6"/>
    <w:rsid w:val="00D42C94"/>
    <w:rsid w:val="00D51B47"/>
    <w:rsid w:val="00D5786F"/>
    <w:rsid w:val="00D67753"/>
    <w:rsid w:val="00D76A59"/>
    <w:rsid w:val="00D90556"/>
    <w:rsid w:val="00DA21A8"/>
    <w:rsid w:val="00DB35A2"/>
    <w:rsid w:val="00DC36B9"/>
    <w:rsid w:val="00DE0AF5"/>
    <w:rsid w:val="00E01B85"/>
    <w:rsid w:val="00E05DD6"/>
    <w:rsid w:val="00E21300"/>
    <w:rsid w:val="00E21541"/>
    <w:rsid w:val="00E22F64"/>
    <w:rsid w:val="00E40E81"/>
    <w:rsid w:val="00E44518"/>
    <w:rsid w:val="00E529B6"/>
    <w:rsid w:val="00E573C1"/>
    <w:rsid w:val="00E636F5"/>
    <w:rsid w:val="00E74BC7"/>
    <w:rsid w:val="00E86FDB"/>
    <w:rsid w:val="00E95BC0"/>
    <w:rsid w:val="00EC03B2"/>
    <w:rsid w:val="00ED0D56"/>
    <w:rsid w:val="00ED4F4A"/>
    <w:rsid w:val="00ED60E8"/>
    <w:rsid w:val="00F2350C"/>
    <w:rsid w:val="00F23FD9"/>
    <w:rsid w:val="00F375C0"/>
    <w:rsid w:val="00F44BC0"/>
    <w:rsid w:val="00F56621"/>
    <w:rsid w:val="00F73D55"/>
    <w:rsid w:val="00F938DE"/>
    <w:rsid w:val="00F947F5"/>
    <w:rsid w:val="00FA7BCE"/>
    <w:rsid w:val="00FC2C79"/>
    <w:rsid w:val="00FC7612"/>
    <w:rsid w:val="00FD6FBA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8129A"/>
    <w:pPr>
      <w:spacing w:line="360" w:lineRule="auto"/>
    </w:pPr>
    <w:rPr>
      <w:lang w:eastAsia="en-US"/>
    </w:rPr>
  </w:style>
  <w:style w:type="paragraph" w:styleId="Heading1">
    <w:name w:val="heading 1"/>
    <w:aliases w:val="Rozdział"/>
    <w:basedOn w:val="Normal"/>
    <w:next w:val="Normal"/>
    <w:link w:val="Heading1Char"/>
    <w:uiPriority w:val="99"/>
    <w:qFormat/>
    <w:rsid w:val="0098129A"/>
    <w:pPr>
      <w:keepNext/>
      <w:keepLines/>
      <w:outlineLvl w:val="0"/>
    </w:pPr>
    <w:rPr>
      <w:rFonts w:ascii="Arial" w:eastAsia="Times New Roman" w:hAnsi="Arial"/>
      <w:b/>
      <w:bCs/>
      <w:sz w:val="24"/>
      <w:szCs w:val="28"/>
      <w:lang w:eastAsia="pl-PL"/>
    </w:rPr>
  </w:style>
  <w:style w:type="paragraph" w:styleId="Heading2">
    <w:name w:val="heading 2"/>
    <w:aliases w:val="1.1"/>
    <w:basedOn w:val="Heading1"/>
    <w:next w:val="Normal"/>
    <w:link w:val="Heading2Char"/>
    <w:uiPriority w:val="99"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Heading3">
    <w:name w:val="heading 3"/>
    <w:aliases w:val="1. wyliczenie"/>
    <w:basedOn w:val="Normal"/>
    <w:next w:val="Normal"/>
    <w:link w:val="Heading3Char"/>
    <w:uiPriority w:val="99"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  <w:lang w:eastAsia="pl-PL"/>
    </w:rPr>
  </w:style>
  <w:style w:type="paragraph" w:styleId="Heading4">
    <w:name w:val="heading 4"/>
    <w:aliases w:val="-"/>
    <w:basedOn w:val="Normal"/>
    <w:next w:val="Normal"/>
    <w:link w:val="Heading4Char"/>
    <w:uiPriority w:val="99"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/>
      <w:sz w:val="20"/>
      <w:lang w:eastAsia="pl-PL"/>
    </w:rPr>
  </w:style>
  <w:style w:type="paragraph" w:styleId="Heading5">
    <w:name w:val="heading 5"/>
    <w:aliases w:val="a)"/>
    <w:basedOn w:val="Normal"/>
    <w:next w:val="Normal"/>
    <w:link w:val="Heading5Char"/>
    <w:uiPriority w:val="99"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  <w:lang w:eastAsia="pl-PL"/>
    </w:rPr>
  </w:style>
  <w:style w:type="paragraph" w:styleId="Heading6">
    <w:name w:val="heading 6"/>
    <w:aliases w:val="1)"/>
    <w:basedOn w:val="Normal"/>
    <w:next w:val="Normal"/>
    <w:link w:val="Heading6Char"/>
    <w:uiPriority w:val="99"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/>
      <w:bCs/>
      <w:color w:val="000000"/>
      <w:sz w:val="20"/>
      <w:szCs w:val="20"/>
      <w:lang w:eastAsia="pl-PL"/>
    </w:rPr>
  </w:style>
  <w:style w:type="paragraph" w:styleId="Heading7">
    <w:name w:val="heading 7"/>
    <w:aliases w:val="tekst pod a)"/>
    <w:basedOn w:val="Normal"/>
    <w:next w:val="Normal"/>
    <w:link w:val="Heading7Char"/>
    <w:uiPriority w:val="99"/>
    <w:qFormat/>
    <w:rsid w:val="0098129A"/>
    <w:pPr>
      <w:ind w:left="993"/>
      <w:jc w:val="both"/>
      <w:outlineLvl w:val="6"/>
    </w:pPr>
    <w:rPr>
      <w:rFonts w:ascii="Arial" w:hAnsi="Arial"/>
      <w:b/>
      <w:bCs/>
      <w:sz w:val="20"/>
      <w:szCs w:val="20"/>
      <w:lang w:eastAsia="pl-PL"/>
    </w:rPr>
  </w:style>
  <w:style w:type="paragraph" w:styleId="Heading8">
    <w:name w:val="heading 8"/>
    <w:aliases w:val="o"/>
    <w:basedOn w:val="Normal"/>
    <w:next w:val="Normal"/>
    <w:link w:val="Heading8Char"/>
    <w:uiPriority w:val="99"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ozdział Char"/>
    <w:basedOn w:val="DefaultParagraphFont"/>
    <w:link w:val="Heading1"/>
    <w:uiPriority w:val="99"/>
    <w:locked/>
    <w:rsid w:val="0098129A"/>
    <w:rPr>
      <w:rFonts w:ascii="Arial" w:hAnsi="Arial" w:cs="Times New Roman"/>
      <w:b/>
      <w:sz w:val="28"/>
    </w:rPr>
  </w:style>
  <w:style w:type="character" w:customStyle="1" w:styleId="Heading2Char">
    <w:name w:val="Heading 2 Char"/>
    <w:aliases w:val="1.1 Char"/>
    <w:basedOn w:val="DefaultParagraphFont"/>
    <w:link w:val="Heading2"/>
    <w:uiPriority w:val="99"/>
    <w:locked/>
    <w:rsid w:val="0098129A"/>
    <w:rPr>
      <w:rFonts w:ascii="Arial" w:hAnsi="Arial" w:cs="Times New Roman"/>
      <w:b/>
      <w:sz w:val="22"/>
    </w:rPr>
  </w:style>
  <w:style w:type="character" w:customStyle="1" w:styleId="Heading3Char">
    <w:name w:val="Heading 3 Char"/>
    <w:aliases w:val="1. wyliczenie Char"/>
    <w:basedOn w:val="DefaultParagraphFont"/>
    <w:link w:val="Heading3"/>
    <w:uiPriority w:val="99"/>
    <w:locked/>
    <w:rsid w:val="0098129A"/>
    <w:rPr>
      <w:rFonts w:ascii="Arial" w:hAnsi="Arial" w:cs="Times New Roman"/>
      <w:sz w:val="24"/>
    </w:rPr>
  </w:style>
  <w:style w:type="character" w:customStyle="1" w:styleId="Heading4Char">
    <w:name w:val="Heading 4 Char"/>
    <w:aliases w:val="- Char"/>
    <w:basedOn w:val="DefaultParagraphFont"/>
    <w:link w:val="Heading4"/>
    <w:uiPriority w:val="99"/>
    <w:locked/>
    <w:rsid w:val="0098129A"/>
    <w:rPr>
      <w:rFonts w:ascii="Arial" w:eastAsia="MyriadPro-Regular" w:hAnsi="Arial" w:cs="Times New Roman"/>
      <w:sz w:val="22"/>
    </w:rPr>
  </w:style>
  <w:style w:type="character" w:customStyle="1" w:styleId="Heading5Char">
    <w:name w:val="Heading 5 Char"/>
    <w:aliases w:val="a) Char"/>
    <w:basedOn w:val="DefaultParagraphFont"/>
    <w:link w:val="Heading5"/>
    <w:uiPriority w:val="99"/>
    <w:locked/>
    <w:rsid w:val="0098129A"/>
    <w:rPr>
      <w:rFonts w:ascii="Arial" w:hAnsi="Arial" w:cs="Times New Roman"/>
    </w:rPr>
  </w:style>
  <w:style w:type="character" w:customStyle="1" w:styleId="Heading6Char">
    <w:name w:val="Heading 6 Char"/>
    <w:aliases w:val="1) Char"/>
    <w:basedOn w:val="DefaultParagraphFont"/>
    <w:link w:val="Heading6"/>
    <w:uiPriority w:val="99"/>
    <w:locked/>
    <w:rsid w:val="0098129A"/>
    <w:rPr>
      <w:rFonts w:ascii="Arial" w:hAnsi="Arial" w:cs="Times New Roman"/>
      <w:color w:val="000000"/>
    </w:rPr>
  </w:style>
  <w:style w:type="character" w:customStyle="1" w:styleId="Heading7Char">
    <w:name w:val="Heading 7 Char"/>
    <w:aliases w:val="tekst pod a) Char"/>
    <w:basedOn w:val="DefaultParagraphFont"/>
    <w:link w:val="Heading7"/>
    <w:uiPriority w:val="99"/>
    <w:locked/>
    <w:rsid w:val="0098129A"/>
    <w:rPr>
      <w:rFonts w:ascii="Arial" w:hAnsi="Arial" w:cs="Times New Roman"/>
      <w:b/>
    </w:rPr>
  </w:style>
  <w:style w:type="character" w:customStyle="1" w:styleId="Heading8Char">
    <w:name w:val="Heading 8 Char"/>
    <w:aliases w:val="o Char"/>
    <w:basedOn w:val="DefaultParagraphFont"/>
    <w:link w:val="Heading8"/>
    <w:uiPriority w:val="99"/>
    <w:locked/>
    <w:rsid w:val="0098129A"/>
    <w:rPr>
      <w:rFonts w:ascii="Arial" w:hAnsi="Arial" w:cs="Times New Roman"/>
    </w:rPr>
  </w:style>
  <w:style w:type="paragraph" w:styleId="TOC1">
    <w:name w:val="toc 1"/>
    <w:basedOn w:val="Normal"/>
    <w:next w:val="Normal"/>
    <w:autoRedefine/>
    <w:uiPriority w:val="99"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3">
    <w:name w:val="toc 3"/>
    <w:basedOn w:val="Normal"/>
    <w:next w:val="Normal"/>
    <w:autoRedefine/>
    <w:uiPriority w:val="99"/>
    <w:rsid w:val="0098129A"/>
    <w:pPr>
      <w:spacing w:after="100"/>
      <w:ind w:left="440"/>
    </w:pPr>
    <w:rPr>
      <w:rFonts w:eastAsia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129A"/>
    <w:rPr>
      <w:rFonts w:ascii="Arial" w:hAnsi="Arial" w:cs="Times New Roman"/>
    </w:rPr>
  </w:style>
  <w:style w:type="character" w:styleId="Strong">
    <w:name w:val="Strong"/>
    <w:basedOn w:val="DefaultParagraphFont"/>
    <w:uiPriority w:val="99"/>
    <w:qFormat/>
    <w:rsid w:val="0098129A"/>
    <w:rPr>
      <w:rFonts w:cs="Times New Roman"/>
      <w:b/>
    </w:rPr>
  </w:style>
  <w:style w:type="paragraph" w:styleId="NoSpacing">
    <w:name w:val="No Spacing"/>
    <w:aliases w:val="tekst wolny w wypunktowaniu"/>
    <w:basedOn w:val="Heading3"/>
    <w:link w:val="NoSpacingChar"/>
    <w:uiPriority w:val="99"/>
    <w:qFormat/>
    <w:rsid w:val="0098129A"/>
    <w:pPr>
      <w:ind w:left="709" w:firstLine="0"/>
    </w:pPr>
    <w:rPr>
      <w:sz w:val="18"/>
      <w:szCs w:val="20"/>
    </w:rPr>
  </w:style>
  <w:style w:type="character" w:customStyle="1" w:styleId="NoSpacingChar">
    <w:name w:val="No Spacing Char"/>
    <w:aliases w:val="tekst wolny w wypunktowaniu Char"/>
    <w:link w:val="NoSpacing"/>
    <w:uiPriority w:val="99"/>
    <w:locked/>
    <w:rsid w:val="0098129A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99"/>
    <w:qFormat/>
    <w:rsid w:val="0098129A"/>
    <w:pPr>
      <w:ind w:left="720"/>
      <w:contextualSpacing/>
    </w:pPr>
    <w:rPr>
      <w:szCs w:val="20"/>
      <w:lang w:eastAsia="pl-P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8129A"/>
    <w:rPr>
      <w:rFonts w:cs="Times New Roman"/>
      <w:b/>
      <w:i/>
      <w:color w:val="4F81BD"/>
      <w:sz w:val="22"/>
    </w:rPr>
  </w:style>
  <w:style w:type="paragraph" w:styleId="TOCHeading">
    <w:name w:val="TOC Heading"/>
    <w:basedOn w:val="Heading1"/>
    <w:next w:val="Normal"/>
    <w:uiPriority w:val="99"/>
    <w:qFormat/>
    <w:rsid w:val="0098129A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customStyle="1" w:styleId="Default">
    <w:name w:val="Default"/>
    <w:uiPriority w:val="99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95507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550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A95507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5507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95507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50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D578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D60E8"/>
    <w:rPr>
      <w:lang w:eastAsia="en-US"/>
    </w:rPr>
  </w:style>
  <w:style w:type="character" w:styleId="Hyperlink">
    <w:name w:val="Hyperlink"/>
    <w:basedOn w:val="DefaultParagraphFont"/>
    <w:uiPriority w:val="99"/>
    <w:rsid w:val="007A5B70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60198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198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601986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275D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3D1F"/>
    <w:rPr>
      <w:rFonts w:ascii="Times New Roman" w:hAnsi="Times New Roman" w:cs="Times New Roman"/>
      <w:sz w:val="22"/>
    </w:rPr>
  </w:style>
  <w:style w:type="paragraph" w:styleId="NormalWeb">
    <w:name w:val="Normal (Web)"/>
    <w:basedOn w:val="Normal"/>
    <w:uiPriority w:val="99"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"/>
    <w:uiPriority w:val="99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hAnsi="Arial Unicode MS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132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i data ogłoszenia</dc:title>
  <dc:subject/>
  <dc:creator>asznepka</dc:creator>
  <cp:keywords/>
  <dc:description/>
  <cp:lastModifiedBy>Switalski</cp:lastModifiedBy>
  <cp:revision>11</cp:revision>
  <cp:lastPrinted>2018-02-02T14:07:00Z</cp:lastPrinted>
  <dcterms:created xsi:type="dcterms:W3CDTF">2018-02-02T10:45:00Z</dcterms:created>
  <dcterms:modified xsi:type="dcterms:W3CDTF">2018-02-22T08:55:00Z</dcterms:modified>
</cp:coreProperties>
</file>