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08" w:rsidRPr="00354830" w:rsidRDefault="004C6B08" w:rsidP="00CC7863">
      <w:pPr>
        <w:jc w:val="both"/>
        <w:rPr>
          <w:b/>
          <w:color w:val="000000"/>
          <w:sz w:val="18"/>
          <w:szCs w:val="18"/>
        </w:rPr>
      </w:pPr>
      <w:r w:rsidRPr="00354830">
        <w:rPr>
          <w:b/>
          <w:color w:val="000000"/>
          <w:sz w:val="18"/>
          <w:szCs w:val="18"/>
        </w:rPr>
        <w:t xml:space="preserve">Załącznik nr 3 – Oświadczenie o braku powiązań osobowych lub kapitałowych pomiędzy Wykonawcą a Zamawiającym </w:t>
      </w:r>
    </w:p>
    <w:p w:rsidR="004C6B08" w:rsidRDefault="004C6B08" w:rsidP="00237299">
      <w:pPr>
        <w:spacing w:line="240" w:lineRule="auto"/>
        <w:rPr>
          <w:b/>
          <w:color w:val="000000"/>
          <w:sz w:val="24"/>
          <w:szCs w:val="24"/>
        </w:rPr>
      </w:pPr>
    </w:p>
    <w:p w:rsidR="004C6B08" w:rsidRDefault="004C6B08" w:rsidP="00237299">
      <w:pPr>
        <w:spacing w:line="240" w:lineRule="auto"/>
        <w:rPr>
          <w:b/>
          <w:color w:val="000000"/>
          <w:sz w:val="24"/>
          <w:szCs w:val="24"/>
        </w:rPr>
      </w:pPr>
    </w:p>
    <w:p w:rsidR="004C6B08" w:rsidRPr="003735CA" w:rsidRDefault="004C6B08" w:rsidP="00237299">
      <w:pPr>
        <w:spacing w:line="240" w:lineRule="auto"/>
        <w:rPr>
          <w:b/>
          <w:color w:val="000000"/>
          <w:sz w:val="24"/>
          <w:szCs w:val="24"/>
        </w:rPr>
      </w:pPr>
    </w:p>
    <w:p w:rsidR="004C6B08" w:rsidRPr="003735CA" w:rsidRDefault="004C6B08" w:rsidP="00237299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3735CA">
        <w:rPr>
          <w:color w:val="000000"/>
          <w:sz w:val="24"/>
          <w:szCs w:val="24"/>
        </w:rPr>
        <w:t>……………………………….</w:t>
      </w:r>
      <w:r w:rsidRPr="003735CA">
        <w:rPr>
          <w:color w:val="000000"/>
          <w:sz w:val="24"/>
          <w:szCs w:val="24"/>
        </w:rPr>
        <w:tab/>
      </w:r>
      <w:r w:rsidRPr="003735CA">
        <w:rPr>
          <w:color w:val="000000"/>
          <w:sz w:val="24"/>
          <w:szCs w:val="24"/>
        </w:rPr>
        <w:tab/>
      </w:r>
      <w:r w:rsidRPr="003735CA">
        <w:rPr>
          <w:color w:val="000000"/>
          <w:sz w:val="24"/>
          <w:szCs w:val="24"/>
        </w:rPr>
        <w:tab/>
      </w:r>
      <w:r w:rsidRPr="003735CA">
        <w:rPr>
          <w:color w:val="000000"/>
          <w:sz w:val="24"/>
          <w:szCs w:val="24"/>
        </w:rPr>
        <w:tab/>
      </w:r>
      <w:r w:rsidRPr="003735C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</w:t>
      </w:r>
      <w:r w:rsidRPr="003735CA">
        <w:rPr>
          <w:color w:val="000000"/>
          <w:sz w:val="24"/>
          <w:szCs w:val="24"/>
        </w:rPr>
        <w:t>………………………………..</w:t>
      </w:r>
    </w:p>
    <w:p w:rsidR="004C6B08" w:rsidRPr="00674469" w:rsidRDefault="004C6B08" w:rsidP="00423A10">
      <w:pPr>
        <w:spacing w:line="240" w:lineRule="auto"/>
        <w:jc w:val="both"/>
        <w:rPr>
          <w:color w:val="000000"/>
          <w:sz w:val="18"/>
          <w:szCs w:val="18"/>
        </w:rPr>
      </w:pPr>
      <w:r w:rsidRPr="00674469">
        <w:rPr>
          <w:sz w:val="18"/>
          <w:szCs w:val="18"/>
        </w:rPr>
        <w:t xml:space="preserve">  Pieczęć Wykonawcy</w:t>
      </w:r>
      <w:r w:rsidRPr="00674469">
        <w:rPr>
          <w:sz w:val="18"/>
          <w:szCs w:val="18"/>
        </w:rPr>
        <w:tab/>
      </w:r>
      <w:r w:rsidRPr="00674469">
        <w:rPr>
          <w:sz w:val="18"/>
          <w:szCs w:val="18"/>
        </w:rPr>
        <w:tab/>
      </w:r>
      <w:r w:rsidRPr="00674469">
        <w:rPr>
          <w:sz w:val="18"/>
          <w:szCs w:val="18"/>
        </w:rPr>
        <w:tab/>
      </w:r>
      <w:r w:rsidRPr="00674469">
        <w:rPr>
          <w:sz w:val="18"/>
          <w:szCs w:val="18"/>
        </w:rPr>
        <w:tab/>
      </w:r>
      <w:r w:rsidRPr="00674469">
        <w:rPr>
          <w:sz w:val="18"/>
          <w:szCs w:val="18"/>
        </w:rPr>
        <w:tab/>
      </w:r>
      <w:r w:rsidRPr="00674469">
        <w:rPr>
          <w:sz w:val="18"/>
          <w:szCs w:val="18"/>
        </w:rPr>
        <w:tab/>
      </w:r>
      <w:r w:rsidRPr="00674469">
        <w:rPr>
          <w:sz w:val="18"/>
          <w:szCs w:val="18"/>
        </w:rPr>
        <w:tab/>
        <w:t xml:space="preserve">       Miejscowość i data</w:t>
      </w:r>
    </w:p>
    <w:p w:rsidR="004C6B08" w:rsidRPr="003735CA" w:rsidRDefault="004C6B08" w:rsidP="00653559">
      <w:pPr>
        <w:pStyle w:val="ListParagraph"/>
        <w:spacing w:before="120" w:after="120"/>
        <w:ind w:left="0"/>
        <w:jc w:val="center"/>
        <w:rPr>
          <w:b/>
          <w:color w:val="000000"/>
          <w:sz w:val="24"/>
          <w:szCs w:val="24"/>
        </w:rPr>
      </w:pPr>
      <w:r w:rsidRPr="003735CA">
        <w:rPr>
          <w:b/>
          <w:color w:val="000000"/>
          <w:sz w:val="24"/>
          <w:szCs w:val="24"/>
        </w:rPr>
        <w:t>OŚWIADCZENIE</w:t>
      </w:r>
    </w:p>
    <w:p w:rsidR="004C6B08" w:rsidRDefault="004C6B08" w:rsidP="00653559">
      <w:pPr>
        <w:pStyle w:val="ListParagraph"/>
        <w:spacing w:before="120" w:after="120"/>
        <w:ind w:left="0"/>
        <w:jc w:val="both"/>
        <w:rPr>
          <w:color w:val="000000"/>
          <w:sz w:val="24"/>
          <w:szCs w:val="24"/>
        </w:rPr>
      </w:pPr>
      <w:r w:rsidRPr="003735CA">
        <w:rPr>
          <w:color w:val="000000"/>
          <w:sz w:val="24"/>
          <w:szCs w:val="24"/>
        </w:rPr>
        <w:t>Nawiązując do zapytania ofertowego  z dnia ……………………………………………………………</w:t>
      </w:r>
    </w:p>
    <w:p w:rsidR="004C6B08" w:rsidRPr="00674469" w:rsidRDefault="004C6B08" w:rsidP="00674469">
      <w:pPr>
        <w:pStyle w:val="Default"/>
        <w:jc w:val="center"/>
        <w:rPr>
          <w:rFonts w:ascii="Calibri" w:hAnsi="Calibri"/>
          <w:b/>
        </w:rPr>
      </w:pPr>
      <w:r w:rsidRPr="00674469">
        <w:rPr>
          <w:rFonts w:ascii="Calibri" w:hAnsi="Calibri"/>
          <w:b/>
        </w:rPr>
        <w:t>”Badania i wdrożenie nowego kolektora próżniowego firmy PROJPRZEM EKO Sp. z o.o.”</w:t>
      </w:r>
    </w:p>
    <w:p w:rsidR="004C6B08" w:rsidRDefault="004C6B08" w:rsidP="00653559">
      <w:pPr>
        <w:pStyle w:val="ListParagraph"/>
        <w:spacing w:before="120" w:after="120"/>
        <w:ind w:left="0"/>
        <w:jc w:val="both"/>
        <w:rPr>
          <w:color w:val="000000"/>
          <w:sz w:val="24"/>
          <w:szCs w:val="24"/>
        </w:rPr>
      </w:pPr>
    </w:p>
    <w:p w:rsidR="004C6B08" w:rsidRPr="003735CA" w:rsidRDefault="004C6B08" w:rsidP="00653559">
      <w:pPr>
        <w:pStyle w:val="ListParagraph"/>
        <w:spacing w:before="120" w:after="120"/>
        <w:ind w:left="0"/>
        <w:jc w:val="both"/>
        <w:rPr>
          <w:color w:val="000000"/>
          <w:sz w:val="24"/>
          <w:szCs w:val="24"/>
        </w:rPr>
      </w:pPr>
      <w:r w:rsidRPr="003735CA">
        <w:rPr>
          <w:color w:val="000000"/>
          <w:sz w:val="24"/>
          <w:szCs w:val="24"/>
        </w:rPr>
        <w:t>ja, niżej podpisany ………………………………………………………………………………………</w:t>
      </w:r>
      <w:r>
        <w:rPr>
          <w:color w:val="000000"/>
          <w:sz w:val="24"/>
          <w:szCs w:val="24"/>
        </w:rPr>
        <w:t>……………</w:t>
      </w:r>
    </w:p>
    <w:p w:rsidR="004C6B08" w:rsidRPr="00674469" w:rsidRDefault="004C6B08" w:rsidP="00674469">
      <w:pPr>
        <w:pStyle w:val="ListParagraph"/>
        <w:spacing w:before="120" w:after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</w:t>
      </w:r>
      <w:r w:rsidRPr="00674469">
        <w:rPr>
          <w:color w:val="000000"/>
          <w:sz w:val="18"/>
          <w:szCs w:val="18"/>
        </w:rPr>
        <w:t>(imię i nazwisko osoby uprawnionej do reprezentowania Wykonawcy)</w:t>
      </w:r>
    </w:p>
    <w:p w:rsidR="004C6B08" w:rsidRPr="003735CA" w:rsidRDefault="004C6B08" w:rsidP="00653559">
      <w:pPr>
        <w:pStyle w:val="ListParagraph"/>
        <w:spacing w:before="120" w:after="120"/>
        <w:ind w:left="0"/>
        <w:jc w:val="both"/>
        <w:rPr>
          <w:color w:val="000000"/>
          <w:sz w:val="24"/>
          <w:szCs w:val="24"/>
        </w:rPr>
      </w:pPr>
      <w:r w:rsidRPr="003735CA">
        <w:rPr>
          <w:color w:val="000000"/>
          <w:sz w:val="24"/>
          <w:szCs w:val="24"/>
        </w:rPr>
        <w:t>działając w imieniu i na rzecz:</w:t>
      </w:r>
    </w:p>
    <w:p w:rsidR="004C6B08" w:rsidRPr="003735CA" w:rsidRDefault="004C6B08" w:rsidP="00653559">
      <w:pPr>
        <w:pStyle w:val="ListParagraph"/>
        <w:spacing w:before="120" w:after="120"/>
        <w:ind w:left="0"/>
        <w:jc w:val="both"/>
        <w:rPr>
          <w:color w:val="000000"/>
          <w:sz w:val="24"/>
          <w:szCs w:val="24"/>
        </w:rPr>
      </w:pPr>
      <w:r w:rsidRPr="003735CA"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…………………..</w:t>
      </w:r>
    </w:p>
    <w:p w:rsidR="004C6B08" w:rsidRPr="00674469" w:rsidRDefault="004C6B08" w:rsidP="00653559">
      <w:pPr>
        <w:pStyle w:val="ListParagraph"/>
        <w:spacing w:before="120" w:after="120"/>
        <w:ind w:left="1416" w:firstLine="708"/>
        <w:jc w:val="both"/>
        <w:rPr>
          <w:color w:val="000000"/>
          <w:sz w:val="18"/>
          <w:szCs w:val="18"/>
        </w:rPr>
      </w:pPr>
      <w:r w:rsidRPr="00674469">
        <w:rPr>
          <w:color w:val="000000"/>
          <w:sz w:val="18"/>
          <w:szCs w:val="18"/>
        </w:rPr>
        <w:t>(dane Wykonawcy – pełna nazwa i adres firmy)</w:t>
      </w:r>
    </w:p>
    <w:p w:rsidR="004C6B08" w:rsidRPr="00674469" w:rsidRDefault="004C6B08" w:rsidP="00354830">
      <w:pPr>
        <w:pStyle w:val="ListParagraph"/>
        <w:spacing w:before="120" w:after="120"/>
        <w:ind w:left="0"/>
        <w:jc w:val="both"/>
        <w:rPr>
          <w:color w:val="000000"/>
          <w:szCs w:val="22"/>
        </w:rPr>
      </w:pPr>
      <w:r w:rsidRPr="00674469">
        <w:rPr>
          <w:color w:val="000000"/>
          <w:szCs w:val="22"/>
        </w:rPr>
        <w:t>oświadczam, że:</w:t>
      </w:r>
    </w:p>
    <w:p w:rsidR="004C6B08" w:rsidRPr="00674469" w:rsidRDefault="004C6B08" w:rsidP="00354830">
      <w:pPr>
        <w:pStyle w:val="ListParagraph"/>
        <w:ind w:left="0"/>
        <w:jc w:val="both"/>
        <w:rPr>
          <w:color w:val="000000"/>
          <w:szCs w:val="22"/>
        </w:rPr>
      </w:pPr>
      <w:r w:rsidRPr="00674469">
        <w:rPr>
          <w:color w:val="000000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C6B08" w:rsidRPr="00674469" w:rsidRDefault="004C6B08" w:rsidP="00653559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674469">
        <w:t xml:space="preserve"> </w:t>
      </w:r>
      <w:r w:rsidRPr="00674469">
        <w:tab/>
        <w:t xml:space="preserve"> a) uczestniczeniu w spółce jako wspólnik spółki cywilnej lub spółki osobowej,</w:t>
      </w:r>
    </w:p>
    <w:p w:rsidR="004C6B08" w:rsidRPr="00674469" w:rsidRDefault="004C6B08" w:rsidP="00653559">
      <w:pPr>
        <w:pStyle w:val="ListParagraph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  <w:r w:rsidRPr="00674469">
        <w:rPr>
          <w:szCs w:val="22"/>
        </w:rPr>
        <w:t>posiadaniu udziałów lub co najmniej 10% akcji,</w:t>
      </w:r>
    </w:p>
    <w:p w:rsidR="004C6B08" w:rsidRPr="00674469" w:rsidRDefault="004C6B08" w:rsidP="00653559">
      <w:pPr>
        <w:pStyle w:val="ListParagraph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  <w:r w:rsidRPr="00674469">
        <w:rPr>
          <w:szCs w:val="22"/>
        </w:rPr>
        <w:t>pełnią funkcję członka organu nadzorczego lub zarządczego, prokurenta, pełnomocnika,</w:t>
      </w:r>
    </w:p>
    <w:p w:rsidR="004C6B08" w:rsidRPr="00674469" w:rsidRDefault="004C6B08" w:rsidP="00D51B47">
      <w:pPr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674469"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:rsidR="004C6B08" w:rsidRPr="00354830" w:rsidRDefault="004C6B08" w:rsidP="00354830">
      <w:pPr>
        <w:spacing w:line="240" w:lineRule="auto"/>
        <w:jc w:val="both"/>
        <w:rPr>
          <w:color w:val="000000"/>
          <w:sz w:val="24"/>
          <w:szCs w:val="24"/>
        </w:rPr>
      </w:pPr>
    </w:p>
    <w:p w:rsidR="004C6B08" w:rsidRPr="003735CA" w:rsidRDefault="004C6B08" w:rsidP="00237299">
      <w:pPr>
        <w:spacing w:line="240" w:lineRule="auto"/>
        <w:ind w:left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………..</w:t>
      </w:r>
      <w:r w:rsidRPr="003735CA">
        <w:rPr>
          <w:color w:val="000000"/>
          <w:sz w:val="24"/>
          <w:szCs w:val="24"/>
        </w:rPr>
        <w:t>……………………………….</w:t>
      </w:r>
    </w:p>
    <w:p w:rsidR="004C6B08" w:rsidRPr="003735CA" w:rsidRDefault="004C6B08" w:rsidP="00237299">
      <w:pPr>
        <w:spacing w:line="240" w:lineRule="auto"/>
        <w:ind w:left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3735CA">
        <w:rPr>
          <w:color w:val="000000"/>
          <w:sz w:val="24"/>
          <w:szCs w:val="24"/>
        </w:rPr>
        <w:t>(</w:t>
      </w:r>
      <w:r w:rsidRPr="003735CA">
        <w:rPr>
          <w:i/>
          <w:color w:val="000000"/>
          <w:sz w:val="24"/>
          <w:szCs w:val="24"/>
        </w:rPr>
        <w:t>podpis i pieczęć Wykonawcy</w:t>
      </w:r>
      <w:r w:rsidRPr="003735CA">
        <w:rPr>
          <w:color w:val="000000"/>
          <w:sz w:val="24"/>
          <w:szCs w:val="24"/>
        </w:rPr>
        <w:t xml:space="preserve">) </w:t>
      </w:r>
    </w:p>
    <w:sectPr w:rsidR="004C6B08" w:rsidRPr="003735CA" w:rsidSect="005A58D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08" w:rsidRDefault="004C6B08" w:rsidP="00A95507">
      <w:pPr>
        <w:spacing w:line="240" w:lineRule="auto"/>
      </w:pPr>
      <w:r>
        <w:separator/>
      </w:r>
    </w:p>
  </w:endnote>
  <w:endnote w:type="continuationSeparator" w:id="0">
    <w:p w:rsidR="004C6B08" w:rsidRDefault="004C6B08" w:rsidP="00A95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buntu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08" w:rsidRPr="006D39E9" w:rsidRDefault="004C6B08" w:rsidP="006D39E9">
    <w:pPr>
      <w:pStyle w:val="Footer"/>
      <w:jc w:val="right"/>
      <w:rPr>
        <w:rFonts w:ascii="Times New Roman" w:hAnsi="Times New Roman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08" w:rsidRDefault="004C6B08" w:rsidP="00A95507">
      <w:pPr>
        <w:spacing w:line="240" w:lineRule="auto"/>
      </w:pPr>
      <w:r>
        <w:separator/>
      </w:r>
    </w:p>
  </w:footnote>
  <w:footnote w:type="continuationSeparator" w:id="0">
    <w:p w:rsidR="004C6B08" w:rsidRDefault="004C6B08" w:rsidP="00A955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08" w:rsidRPr="0054259D" w:rsidRDefault="004C6B08" w:rsidP="005425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5" o:spid="_x0000_i1026" type="#_x0000_t75" alt="Opis: C:\Users\Piotr Skiczak\Desktop\nagłówek.png" style="width:415.5pt;height:91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cs="Times New Roman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02111"/>
    <w:multiLevelType w:val="hybridMultilevel"/>
    <w:tmpl w:val="E3A24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616BC"/>
    <w:multiLevelType w:val="hybridMultilevel"/>
    <w:tmpl w:val="B888C06C"/>
    <w:lvl w:ilvl="0" w:tplc="9B78C2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27EE"/>
    <w:multiLevelType w:val="hybridMultilevel"/>
    <w:tmpl w:val="026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E0C4C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6B6E7D"/>
    <w:multiLevelType w:val="hybridMultilevel"/>
    <w:tmpl w:val="5BF42748"/>
    <w:lvl w:ilvl="0" w:tplc="3B0E17E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B93D96"/>
    <w:multiLevelType w:val="hybridMultilevel"/>
    <w:tmpl w:val="A8EE3D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5706A"/>
    <w:multiLevelType w:val="hybridMultilevel"/>
    <w:tmpl w:val="A7EEFD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30B356A"/>
    <w:multiLevelType w:val="hybridMultilevel"/>
    <w:tmpl w:val="4CC48B1A"/>
    <w:lvl w:ilvl="0" w:tplc="83306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B91C0A"/>
    <w:multiLevelType w:val="hybridMultilevel"/>
    <w:tmpl w:val="CB52AD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BE67F94"/>
    <w:multiLevelType w:val="hybridMultilevel"/>
    <w:tmpl w:val="60F4F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483915"/>
    <w:multiLevelType w:val="hybridMultilevel"/>
    <w:tmpl w:val="1AF81616"/>
    <w:lvl w:ilvl="0" w:tplc="9398A9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22390C"/>
    <w:multiLevelType w:val="hybridMultilevel"/>
    <w:tmpl w:val="5BF42748"/>
    <w:lvl w:ilvl="0" w:tplc="3B0E17E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9A6C17"/>
    <w:multiLevelType w:val="hybridMultilevel"/>
    <w:tmpl w:val="F33CCF20"/>
    <w:lvl w:ilvl="0" w:tplc="9398A9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DF3EEC"/>
    <w:multiLevelType w:val="hybridMultilevel"/>
    <w:tmpl w:val="66D6A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8A1014"/>
    <w:multiLevelType w:val="multilevel"/>
    <w:tmpl w:val="9CE2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3D6285"/>
    <w:multiLevelType w:val="hybridMultilevel"/>
    <w:tmpl w:val="1D9C4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F14E62"/>
    <w:multiLevelType w:val="hybridMultilevel"/>
    <w:tmpl w:val="694870D6"/>
    <w:lvl w:ilvl="0" w:tplc="5742D6A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>
    <w:nsid w:val="29C8095B"/>
    <w:multiLevelType w:val="hybridMultilevel"/>
    <w:tmpl w:val="C352C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97472D"/>
    <w:multiLevelType w:val="hybridMultilevel"/>
    <w:tmpl w:val="75EC6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5105A"/>
    <w:multiLevelType w:val="hybridMultilevel"/>
    <w:tmpl w:val="908CB426"/>
    <w:lvl w:ilvl="0" w:tplc="71FE93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E1660B"/>
    <w:multiLevelType w:val="hybridMultilevel"/>
    <w:tmpl w:val="C76AAE5C"/>
    <w:lvl w:ilvl="0" w:tplc="97EA57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4E026E"/>
    <w:multiLevelType w:val="hybridMultilevel"/>
    <w:tmpl w:val="C32E48F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8066C92"/>
    <w:multiLevelType w:val="hybridMultilevel"/>
    <w:tmpl w:val="98160526"/>
    <w:lvl w:ilvl="0" w:tplc="C3E812D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F734C"/>
    <w:multiLevelType w:val="hybridMultilevel"/>
    <w:tmpl w:val="1AF81616"/>
    <w:lvl w:ilvl="0" w:tplc="9398A9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1C1A26"/>
    <w:multiLevelType w:val="hybridMultilevel"/>
    <w:tmpl w:val="A36841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841C61"/>
    <w:multiLevelType w:val="hybridMultilevel"/>
    <w:tmpl w:val="FF92449C"/>
    <w:lvl w:ilvl="0" w:tplc="7A28AD7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trike w:val="0"/>
      </w:rPr>
    </w:lvl>
    <w:lvl w:ilvl="1" w:tplc="BCD842D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A7FE5788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93198"/>
    <w:multiLevelType w:val="hybridMultilevel"/>
    <w:tmpl w:val="EC948118"/>
    <w:lvl w:ilvl="0" w:tplc="9398A9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7E447F7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A11D44"/>
    <w:multiLevelType w:val="hybridMultilevel"/>
    <w:tmpl w:val="A66ACC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0D3A3C"/>
    <w:multiLevelType w:val="hybridMultilevel"/>
    <w:tmpl w:val="7B4EC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4625B2"/>
    <w:multiLevelType w:val="hybridMultilevel"/>
    <w:tmpl w:val="8FC2741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F0D660C"/>
    <w:multiLevelType w:val="hybridMultilevel"/>
    <w:tmpl w:val="697A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E76AE"/>
    <w:multiLevelType w:val="hybridMultilevel"/>
    <w:tmpl w:val="8C32E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4E55C0"/>
    <w:multiLevelType w:val="hybridMultilevel"/>
    <w:tmpl w:val="ED78D4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1590E67"/>
    <w:multiLevelType w:val="hybridMultilevel"/>
    <w:tmpl w:val="27DEB27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2217ADC"/>
    <w:multiLevelType w:val="hybridMultilevel"/>
    <w:tmpl w:val="4F74A9C8"/>
    <w:lvl w:ilvl="0" w:tplc="92C65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3B65A8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30C449A"/>
    <w:multiLevelType w:val="hybridMultilevel"/>
    <w:tmpl w:val="22C8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F56122"/>
    <w:multiLevelType w:val="hybridMultilevel"/>
    <w:tmpl w:val="220A27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580D3300"/>
    <w:multiLevelType w:val="hybridMultilevel"/>
    <w:tmpl w:val="857C6E18"/>
    <w:lvl w:ilvl="0" w:tplc="9398A9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BBD2193"/>
    <w:multiLevelType w:val="hybridMultilevel"/>
    <w:tmpl w:val="8C4A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7E5AE6"/>
    <w:multiLevelType w:val="hybridMultilevel"/>
    <w:tmpl w:val="00F629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3527A95"/>
    <w:multiLevelType w:val="hybridMultilevel"/>
    <w:tmpl w:val="F4ECA7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9801731"/>
    <w:multiLevelType w:val="hybridMultilevel"/>
    <w:tmpl w:val="C352C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DE2744"/>
    <w:multiLevelType w:val="hybridMultilevel"/>
    <w:tmpl w:val="2BD620AA"/>
    <w:lvl w:ilvl="0" w:tplc="F2CAE38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5B02E4C0">
      <w:start w:val="1"/>
      <w:numFmt w:val="bullet"/>
      <w:lvlText w:val="-"/>
      <w:lvlJc w:val="left"/>
      <w:pPr>
        <w:ind w:left="-2467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-174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-10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-3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3" w:hanging="180"/>
      </w:pPr>
      <w:rPr>
        <w:rFonts w:cs="Times New Roman"/>
      </w:rPr>
    </w:lvl>
    <w:lvl w:ilvl="6" w:tplc="88ACA778">
      <w:start w:val="1"/>
      <w:numFmt w:val="decimal"/>
      <w:lvlText w:val="%7."/>
      <w:lvlJc w:val="left"/>
      <w:pPr>
        <w:ind w:left="1133" w:hanging="360"/>
      </w:pPr>
      <w:rPr>
        <w:rFonts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ind w:left="18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2573" w:hanging="180"/>
      </w:pPr>
      <w:rPr>
        <w:rFonts w:cs="Times New Roman"/>
      </w:rPr>
    </w:lvl>
  </w:abstractNum>
  <w:abstractNum w:abstractNumId="48">
    <w:nsid w:val="7DDA6B12"/>
    <w:multiLevelType w:val="hybridMultilevel"/>
    <w:tmpl w:val="EC948118"/>
    <w:lvl w:ilvl="0" w:tplc="9398A9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47"/>
  </w:num>
  <w:num w:numId="3">
    <w:abstractNumId w:val="23"/>
  </w:num>
  <w:num w:numId="4">
    <w:abstractNumId w:val="17"/>
  </w:num>
  <w:num w:numId="5">
    <w:abstractNumId w:val="20"/>
  </w:num>
  <w:num w:numId="6">
    <w:abstractNumId w:val="28"/>
  </w:num>
  <w:num w:numId="7">
    <w:abstractNumId w:val="42"/>
  </w:num>
  <w:num w:numId="8">
    <w:abstractNumId w:val="22"/>
  </w:num>
  <w:num w:numId="9">
    <w:abstractNumId w:val="7"/>
  </w:num>
  <w:num w:numId="10">
    <w:abstractNumId w:val="14"/>
  </w:num>
  <w:num w:numId="11">
    <w:abstractNumId w:val="4"/>
  </w:num>
  <w:num w:numId="12">
    <w:abstractNumId w:val="41"/>
  </w:num>
  <w:num w:numId="13">
    <w:abstractNumId w:val="31"/>
  </w:num>
  <w:num w:numId="14">
    <w:abstractNumId w:val="10"/>
  </w:num>
  <w:num w:numId="15">
    <w:abstractNumId w:val="43"/>
  </w:num>
  <w:num w:numId="16">
    <w:abstractNumId w:val="24"/>
  </w:num>
  <w:num w:numId="17">
    <w:abstractNumId w:val="49"/>
  </w:num>
  <w:num w:numId="18">
    <w:abstractNumId w:val="13"/>
  </w:num>
  <w:num w:numId="19">
    <w:abstractNumId w:val="46"/>
  </w:num>
  <w:num w:numId="20">
    <w:abstractNumId w:val="18"/>
  </w:num>
  <w:num w:numId="21">
    <w:abstractNumId w:val="11"/>
  </w:num>
  <w:num w:numId="22">
    <w:abstractNumId w:val="48"/>
  </w:num>
  <w:num w:numId="23">
    <w:abstractNumId w:val="19"/>
  </w:num>
  <w:num w:numId="24">
    <w:abstractNumId w:val="44"/>
  </w:num>
  <w:num w:numId="25">
    <w:abstractNumId w:val="12"/>
  </w:num>
  <w:num w:numId="26">
    <w:abstractNumId w:val="40"/>
  </w:num>
  <w:num w:numId="27">
    <w:abstractNumId w:val="39"/>
  </w:num>
  <w:num w:numId="28">
    <w:abstractNumId w:val="30"/>
  </w:num>
  <w:num w:numId="29">
    <w:abstractNumId w:val="21"/>
  </w:num>
  <w:num w:numId="30">
    <w:abstractNumId w:val="1"/>
  </w:num>
  <w:num w:numId="31">
    <w:abstractNumId w:val="15"/>
  </w:num>
  <w:num w:numId="32">
    <w:abstractNumId w:val="9"/>
  </w:num>
  <w:num w:numId="33">
    <w:abstractNumId w:val="6"/>
  </w:num>
  <w:num w:numId="34">
    <w:abstractNumId w:val="34"/>
  </w:num>
  <w:num w:numId="35">
    <w:abstractNumId w:val="33"/>
  </w:num>
  <w:num w:numId="36">
    <w:abstractNumId w:val="16"/>
  </w:num>
  <w:num w:numId="37">
    <w:abstractNumId w:val="0"/>
  </w:num>
  <w:num w:numId="38">
    <w:abstractNumId w:val="3"/>
  </w:num>
  <w:num w:numId="39">
    <w:abstractNumId w:val="45"/>
  </w:num>
  <w:num w:numId="40">
    <w:abstractNumId w:val="25"/>
  </w:num>
  <w:num w:numId="41">
    <w:abstractNumId w:val="32"/>
  </w:num>
  <w:num w:numId="42">
    <w:abstractNumId w:val="35"/>
  </w:num>
  <w:num w:numId="43">
    <w:abstractNumId w:val="36"/>
  </w:num>
  <w:num w:numId="44">
    <w:abstractNumId w:val="8"/>
  </w:num>
  <w:num w:numId="45">
    <w:abstractNumId w:val="38"/>
  </w:num>
  <w:num w:numId="46">
    <w:abstractNumId w:val="29"/>
  </w:num>
  <w:num w:numId="47">
    <w:abstractNumId w:val="26"/>
  </w:num>
  <w:num w:numId="48">
    <w:abstractNumId w:val="5"/>
  </w:num>
  <w:num w:numId="49">
    <w:abstractNumId w:val="37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C94"/>
    <w:rsid w:val="000064D3"/>
    <w:rsid w:val="0001171C"/>
    <w:rsid w:val="0003071B"/>
    <w:rsid w:val="00041EFB"/>
    <w:rsid w:val="00047ECC"/>
    <w:rsid w:val="000548E9"/>
    <w:rsid w:val="00072B24"/>
    <w:rsid w:val="00076F4A"/>
    <w:rsid w:val="00091D2A"/>
    <w:rsid w:val="00096E03"/>
    <w:rsid w:val="000A2E42"/>
    <w:rsid w:val="000A4B39"/>
    <w:rsid w:val="000B6FB0"/>
    <w:rsid w:val="000C1295"/>
    <w:rsid w:val="000C5B99"/>
    <w:rsid w:val="000E04E1"/>
    <w:rsid w:val="00117954"/>
    <w:rsid w:val="00130DFF"/>
    <w:rsid w:val="00175AC8"/>
    <w:rsid w:val="00184EF6"/>
    <w:rsid w:val="001A302E"/>
    <w:rsid w:val="001A6CEE"/>
    <w:rsid w:val="001B6767"/>
    <w:rsid w:val="001D5E02"/>
    <w:rsid w:val="001D70CC"/>
    <w:rsid w:val="001E3159"/>
    <w:rsid w:val="001E515A"/>
    <w:rsid w:val="001F618A"/>
    <w:rsid w:val="002149D7"/>
    <w:rsid w:val="002169E3"/>
    <w:rsid w:val="00233F96"/>
    <w:rsid w:val="00236478"/>
    <w:rsid w:val="00237299"/>
    <w:rsid w:val="00242FFC"/>
    <w:rsid w:val="00250A83"/>
    <w:rsid w:val="0025613B"/>
    <w:rsid w:val="002564B5"/>
    <w:rsid w:val="002646EE"/>
    <w:rsid w:val="002652F9"/>
    <w:rsid w:val="00270FE3"/>
    <w:rsid w:val="0029526F"/>
    <w:rsid w:val="002A288E"/>
    <w:rsid w:val="002D5994"/>
    <w:rsid w:val="002D5EE9"/>
    <w:rsid w:val="002E66C5"/>
    <w:rsid w:val="00313FA2"/>
    <w:rsid w:val="003214EB"/>
    <w:rsid w:val="00354830"/>
    <w:rsid w:val="00367228"/>
    <w:rsid w:val="00370338"/>
    <w:rsid w:val="003735CA"/>
    <w:rsid w:val="00394242"/>
    <w:rsid w:val="0039776C"/>
    <w:rsid w:val="003A03E2"/>
    <w:rsid w:val="003B556C"/>
    <w:rsid w:val="003D41CD"/>
    <w:rsid w:val="003D46F6"/>
    <w:rsid w:val="003E266D"/>
    <w:rsid w:val="003F531A"/>
    <w:rsid w:val="0040236E"/>
    <w:rsid w:val="00411766"/>
    <w:rsid w:val="004148E8"/>
    <w:rsid w:val="0041543E"/>
    <w:rsid w:val="00423A10"/>
    <w:rsid w:val="00437F9A"/>
    <w:rsid w:val="004405D5"/>
    <w:rsid w:val="004427AE"/>
    <w:rsid w:val="00463253"/>
    <w:rsid w:val="004665DC"/>
    <w:rsid w:val="00467091"/>
    <w:rsid w:val="00481310"/>
    <w:rsid w:val="00497D84"/>
    <w:rsid w:val="004A147C"/>
    <w:rsid w:val="004C6B08"/>
    <w:rsid w:val="004D3D1F"/>
    <w:rsid w:val="004D4FBD"/>
    <w:rsid w:val="004D783F"/>
    <w:rsid w:val="00500693"/>
    <w:rsid w:val="005255BE"/>
    <w:rsid w:val="0052617E"/>
    <w:rsid w:val="00530081"/>
    <w:rsid w:val="0054259D"/>
    <w:rsid w:val="00545EB4"/>
    <w:rsid w:val="00591B58"/>
    <w:rsid w:val="005A58D4"/>
    <w:rsid w:val="005B1D27"/>
    <w:rsid w:val="005D6ED6"/>
    <w:rsid w:val="005E0976"/>
    <w:rsid w:val="005F47BE"/>
    <w:rsid w:val="005F52F8"/>
    <w:rsid w:val="00601986"/>
    <w:rsid w:val="006037B3"/>
    <w:rsid w:val="006235F5"/>
    <w:rsid w:val="00642C05"/>
    <w:rsid w:val="00647915"/>
    <w:rsid w:val="00653559"/>
    <w:rsid w:val="0066242E"/>
    <w:rsid w:val="00674469"/>
    <w:rsid w:val="006817A7"/>
    <w:rsid w:val="00682419"/>
    <w:rsid w:val="006945B8"/>
    <w:rsid w:val="006A3ED3"/>
    <w:rsid w:val="006B28F2"/>
    <w:rsid w:val="006D39E9"/>
    <w:rsid w:val="006E1C1D"/>
    <w:rsid w:val="006E5419"/>
    <w:rsid w:val="006F3054"/>
    <w:rsid w:val="006F391B"/>
    <w:rsid w:val="00701ACF"/>
    <w:rsid w:val="00702369"/>
    <w:rsid w:val="00703012"/>
    <w:rsid w:val="00716D1A"/>
    <w:rsid w:val="00727722"/>
    <w:rsid w:val="00745CD5"/>
    <w:rsid w:val="0075171F"/>
    <w:rsid w:val="00761D76"/>
    <w:rsid w:val="00763F19"/>
    <w:rsid w:val="00775032"/>
    <w:rsid w:val="00775D21"/>
    <w:rsid w:val="00782872"/>
    <w:rsid w:val="00784117"/>
    <w:rsid w:val="00797529"/>
    <w:rsid w:val="007A5B70"/>
    <w:rsid w:val="007A7A94"/>
    <w:rsid w:val="007D0BB7"/>
    <w:rsid w:val="007D1308"/>
    <w:rsid w:val="007F5D51"/>
    <w:rsid w:val="00805B82"/>
    <w:rsid w:val="00811DD3"/>
    <w:rsid w:val="00822D2A"/>
    <w:rsid w:val="00823E98"/>
    <w:rsid w:val="00832126"/>
    <w:rsid w:val="0084159C"/>
    <w:rsid w:val="00860CDC"/>
    <w:rsid w:val="0087583D"/>
    <w:rsid w:val="00894E5F"/>
    <w:rsid w:val="008C0E37"/>
    <w:rsid w:val="008D527D"/>
    <w:rsid w:val="008F7DF7"/>
    <w:rsid w:val="009064DD"/>
    <w:rsid w:val="009204A8"/>
    <w:rsid w:val="00943510"/>
    <w:rsid w:val="009507BD"/>
    <w:rsid w:val="0095521F"/>
    <w:rsid w:val="00961A45"/>
    <w:rsid w:val="0098129A"/>
    <w:rsid w:val="009843C0"/>
    <w:rsid w:val="009B1BE5"/>
    <w:rsid w:val="009B489C"/>
    <w:rsid w:val="009B7CA3"/>
    <w:rsid w:val="009C1384"/>
    <w:rsid w:val="009E1E4A"/>
    <w:rsid w:val="009E38FC"/>
    <w:rsid w:val="009F7041"/>
    <w:rsid w:val="00A10230"/>
    <w:rsid w:val="00A20CC2"/>
    <w:rsid w:val="00A41893"/>
    <w:rsid w:val="00A47345"/>
    <w:rsid w:val="00A57CC0"/>
    <w:rsid w:val="00A76E41"/>
    <w:rsid w:val="00A95507"/>
    <w:rsid w:val="00AA2876"/>
    <w:rsid w:val="00AA4DE4"/>
    <w:rsid w:val="00AB2D6B"/>
    <w:rsid w:val="00AD24B4"/>
    <w:rsid w:val="00AE5717"/>
    <w:rsid w:val="00B02E2B"/>
    <w:rsid w:val="00B1386B"/>
    <w:rsid w:val="00B15F84"/>
    <w:rsid w:val="00B51603"/>
    <w:rsid w:val="00B57CCF"/>
    <w:rsid w:val="00B6565C"/>
    <w:rsid w:val="00B66D32"/>
    <w:rsid w:val="00B7537B"/>
    <w:rsid w:val="00B81572"/>
    <w:rsid w:val="00B82350"/>
    <w:rsid w:val="00B83A5D"/>
    <w:rsid w:val="00B97913"/>
    <w:rsid w:val="00BA2DE9"/>
    <w:rsid w:val="00BB6A97"/>
    <w:rsid w:val="00BC570E"/>
    <w:rsid w:val="00BF3737"/>
    <w:rsid w:val="00BF7DC3"/>
    <w:rsid w:val="00C13469"/>
    <w:rsid w:val="00C275D8"/>
    <w:rsid w:val="00C51390"/>
    <w:rsid w:val="00C66DE6"/>
    <w:rsid w:val="00CC7863"/>
    <w:rsid w:val="00CD0330"/>
    <w:rsid w:val="00D332A6"/>
    <w:rsid w:val="00D3692B"/>
    <w:rsid w:val="00D42C94"/>
    <w:rsid w:val="00D51B47"/>
    <w:rsid w:val="00D5786F"/>
    <w:rsid w:val="00D67753"/>
    <w:rsid w:val="00D76A59"/>
    <w:rsid w:val="00D90556"/>
    <w:rsid w:val="00DA21A8"/>
    <w:rsid w:val="00DB35A2"/>
    <w:rsid w:val="00DC36B9"/>
    <w:rsid w:val="00DE0AF5"/>
    <w:rsid w:val="00DF5FC9"/>
    <w:rsid w:val="00E01B85"/>
    <w:rsid w:val="00E05DD6"/>
    <w:rsid w:val="00E21300"/>
    <w:rsid w:val="00E21541"/>
    <w:rsid w:val="00E22F64"/>
    <w:rsid w:val="00E40E81"/>
    <w:rsid w:val="00E529B6"/>
    <w:rsid w:val="00E573C1"/>
    <w:rsid w:val="00E636F5"/>
    <w:rsid w:val="00E74BC7"/>
    <w:rsid w:val="00E86FDB"/>
    <w:rsid w:val="00E95BC0"/>
    <w:rsid w:val="00EB7478"/>
    <w:rsid w:val="00EC03B2"/>
    <w:rsid w:val="00ED0D56"/>
    <w:rsid w:val="00ED4F4A"/>
    <w:rsid w:val="00ED60E8"/>
    <w:rsid w:val="00F2350C"/>
    <w:rsid w:val="00F23FD9"/>
    <w:rsid w:val="00F375C0"/>
    <w:rsid w:val="00F44BC0"/>
    <w:rsid w:val="00F56621"/>
    <w:rsid w:val="00F73D55"/>
    <w:rsid w:val="00F938DE"/>
    <w:rsid w:val="00F947F5"/>
    <w:rsid w:val="00FA7BCE"/>
    <w:rsid w:val="00FC2C79"/>
    <w:rsid w:val="00FC7612"/>
    <w:rsid w:val="00FD6FBA"/>
    <w:rsid w:val="00FF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98129A"/>
    <w:pPr>
      <w:spacing w:line="360" w:lineRule="auto"/>
    </w:pPr>
    <w:rPr>
      <w:lang w:eastAsia="en-US"/>
    </w:rPr>
  </w:style>
  <w:style w:type="paragraph" w:styleId="Heading1">
    <w:name w:val="heading 1"/>
    <w:aliases w:val="Rozdział"/>
    <w:basedOn w:val="Normal"/>
    <w:next w:val="Normal"/>
    <w:link w:val="Heading1Char"/>
    <w:uiPriority w:val="99"/>
    <w:qFormat/>
    <w:rsid w:val="0098129A"/>
    <w:pPr>
      <w:keepNext/>
      <w:keepLines/>
      <w:outlineLvl w:val="0"/>
    </w:pPr>
    <w:rPr>
      <w:rFonts w:ascii="Arial" w:eastAsia="Times New Roman" w:hAnsi="Arial"/>
      <w:b/>
      <w:bCs/>
      <w:sz w:val="24"/>
      <w:szCs w:val="28"/>
      <w:lang w:eastAsia="pl-PL"/>
    </w:rPr>
  </w:style>
  <w:style w:type="paragraph" w:styleId="Heading2">
    <w:name w:val="heading 2"/>
    <w:aliases w:val="1.1"/>
    <w:basedOn w:val="Heading1"/>
    <w:next w:val="Normal"/>
    <w:link w:val="Heading2Char"/>
    <w:uiPriority w:val="99"/>
    <w:qFormat/>
    <w:rsid w:val="0098129A"/>
    <w:pPr>
      <w:ind w:left="641" w:hanging="357"/>
      <w:outlineLvl w:val="1"/>
    </w:pPr>
    <w:rPr>
      <w:sz w:val="22"/>
      <w:szCs w:val="22"/>
    </w:rPr>
  </w:style>
  <w:style w:type="paragraph" w:styleId="Heading3">
    <w:name w:val="heading 3"/>
    <w:aliases w:val="1. wyliczenie"/>
    <w:basedOn w:val="Normal"/>
    <w:next w:val="Normal"/>
    <w:link w:val="Heading3Char"/>
    <w:uiPriority w:val="99"/>
    <w:qFormat/>
    <w:rsid w:val="0098129A"/>
    <w:pPr>
      <w:ind w:left="786" w:hanging="360"/>
      <w:jc w:val="both"/>
      <w:outlineLvl w:val="2"/>
    </w:pPr>
    <w:rPr>
      <w:rFonts w:ascii="Arial" w:hAnsi="Arial"/>
      <w:sz w:val="20"/>
      <w:szCs w:val="24"/>
      <w:lang w:eastAsia="pl-PL"/>
    </w:rPr>
  </w:style>
  <w:style w:type="paragraph" w:styleId="Heading4">
    <w:name w:val="heading 4"/>
    <w:aliases w:val="-"/>
    <w:basedOn w:val="Normal"/>
    <w:next w:val="Normal"/>
    <w:link w:val="Heading4Char"/>
    <w:uiPriority w:val="99"/>
    <w:qFormat/>
    <w:rsid w:val="0098129A"/>
    <w:pPr>
      <w:autoSpaceDE w:val="0"/>
      <w:autoSpaceDN w:val="0"/>
      <w:adjustRightInd w:val="0"/>
      <w:ind w:left="851" w:hanging="142"/>
      <w:jc w:val="both"/>
      <w:outlineLvl w:val="3"/>
    </w:pPr>
    <w:rPr>
      <w:rFonts w:ascii="Arial" w:eastAsia="MyriadPro-Regular" w:hAnsi="Arial"/>
      <w:sz w:val="20"/>
      <w:lang w:eastAsia="pl-PL"/>
    </w:rPr>
  </w:style>
  <w:style w:type="paragraph" w:styleId="Heading5">
    <w:name w:val="heading 5"/>
    <w:aliases w:val="a)"/>
    <w:basedOn w:val="Normal"/>
    <w:next w:val="Normal"/>
    <w:link w:val="Heading5Char"/>
    <w:uiPriority w:val="99"/>
    <w:qFormat/>
    <w:rsid w:val="0098129A"/>
    <w:pPr>
      <w:autoSpaceDE w:val="0"/>
      <w:autoSpaceDN w:val="0"/>
      <w:adjustRightInd w:val="0"/>
      <w:ind w:left="1069" w:hanging="360"/>
      <w:jc w:val="both"/>
      <w:outlineLvl w:val="4"/>
    </w:pPr>
    <w:rPr>
      <w:rFonts w:ascii="Arial" w:hAnsi="Arial"/>
      <w:sz w:val="20"/>
      <w:szCs w:val="20"/>
      <w:lang w:eastAsia="pl-PL"/>
    </w:rPr>
  </w:style>
  <w:style w:type="paragraph" w:styleId="Heading6">
    <w:name w:val="heading 6"/>
    <w:aliases w:val="1)"/>
    <w:basedOn w:val="Normal"/>
    <w:next w:val="Normal"/>
    <w:link w:val="Heading6Char"/>
    <w:uiPriority w:val="99"/>
    <w:qFormat/>
    <w:rsid w:val="0098129A"/>
    <w:pPr>
      <w:autoSpaceDE w:val="0"/>
      <w:autoSpaceDN w:val="0"/>
      <w:adjustRightInd w:val="0"/>
      <w:ind w:left="1134" w:hanging="425"/>
      <w:jc w:val="both"/>
      <w:outlineLvl w:val="5"/>
    </w:pPr>
    <w:rPr>
      <w:rFonts w:ascii="Arial" w:hAnsi="Arial"/>
      <w:bCs/>
      <w:color w:val="000000"/>
      <w:sz w:val="20"/>
      <w:szCs w:val="20"/>
      <w:lang w:eastAsia="pl-PL"/>
    </w:rPr>
  </w:style>
  <w:style w:type="paragraph" w:styleId="Heading7">
    <w:name w:val="heading 7"/>
    <w:aliases w:val="tekst pod a)"/>
    <w:basedOn w:val="Normal"/>
    <w:next w:val="Normal"/>
    <w:link w:val="Heading7Char"/>
    <w:uiPriority w:val="99"/>
    <w:qFormat/>
    <w:rsid w:val="0098129A"/>
    <w:pPr>
      <w:ind w:left="993"/>
      <w:jc w:val="both"/>
      <w:outlineLvl w:val="6"/>
    </w:pPr>
    <w:rPr>
      <w:rFonts w:ascii="Arial" w:hAnsi="Arial"/>
      <w:b/>
      <w:bCs/>
      <w:sz w:val="20"/>
      <w:szCs w:val="20"/>
      <w:lang w:eastAsia="pl-PL"/>
    </w:rPr>
  </w:style>
  <w:style w:type="paragraph" w:styleId="Heading8">
    <w:name w:val="heading 8"/>
    <w:aliases w:val="o"/>
    <w:basedOn w:val="Normal"/>
    <w:next w:val="Normal"/>
    <w:link w:val="Heading8Char"/>
    <w:uiPriority w:val="99"/>
    <w:qFormat/>
    <w:rsid w:val="0098129A"/>
    <w:pPr>
      <w:autoSpaceDE w:val="0"/>
      <w:autoSpaceDN w:val="0"/>
      <w:adjustRightInd w:val="0"/>
      <w:ind w:left="1985" w:hanging="284"/>
      <w:jc w:val="both"/>
      <w:outlineLvl w:val="7"/>
    </w:pPr>
    <w:rPr>
      <w:rFonts w:ascii="Arial" w:hAnsi="Arial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ozdział Char"/>
    <w:basedOn w:val="DefaultParagraphFont"/>
    <w:link w:val="Heading1"/>
    <w:uiPriority w:val="99"/>
    <w:locked/>
    <w:rsid w:val="0098129A"/>
    <w:rPr>
      <w:rFonts w:ascii="Arial" w:hAnsi="Arial" w:cs="Times New Roman"/>
      <w:b/>
      <w:sz w:val="28"/>
    </w:rPr>
  </w:style>
  <w:style w:type="character" w:customStyle="1" w:styleId="Heading2Char">
    <w:name w:val="Heading 2 Char"/>
    <w:aliases w:val="1.1 Char"/>
    <w:basedOn w:val="DefaultParagraphFont"/>
    <w:link w:val="Heading2"/>
    <w:uiPriority w:val="99"/>
    <w:locked/>
    <w:rsid w:val="0098129A"/>
    <w:rPr>
      <w:rFonts w:ascii="Arial" w:hAnsi="Arial" w:cs="Times New Roman"/>
      <w:b/>
      <w:sz w:val="22"/>
    </w:rPr>
  </w:style>
  <w:style w:type="character" w:customStyle="1" w:styleId="Heading3Char">
    <w:name w:val="Heading 3 Char"/>
    <w:aliases w:val="1. wyliczenie Char"/>
    <w:basedOn w:val="DefaultParagraphFont"/>
    <w:link w:val="Heading3"/>
    <w:uiPriority w:val="99"/>
    <w:locked/>
    <w:rsid w:val="0098129A"/>
    <w:rPr>
      <w:rFonts w:ascii="Arial" w:hAnsi="Arial" w:cs="Times New Roman"/>
      <w:sz w:val="24"/>
    </w:rPr>
  </w:style>
  <w:style w:type="character" w:customStyle="1" w:styleId="Heading4Char">
    <w:name w:val="Heading 4 Char"/>
    <w:aliases w:val="- Char"/>
    <w:basedOn w:val="DefaultParagraphFont"/>
    <w:link w:val="Heading4"/>
    <w:uiPriority w:val="99"/>
    <w:locked/>
    <w:rsid w:val="0098129A"/>
    <w:rPr>
      <w:rFonts w:ascii="Arial" w:eastAsia="MyriadPro-Regular" w:hAnsi="Arial" w:cs="Times New Roman"/>
      <w:sz w:val="22"/>
    </w:rPr>
  </w:style>
  <w:style w:type="character" w:customStyle="1" w:styleId="Heading5Char">
    <w:name w:val="Heading 5 Char"/>
    <w:aliases w:val="a) Char"/>
    <w:basedOn w:val="DefaultParagraphFont"/>
    <w:link w:val="Heading5"/>
    <w:uiPriority w:val="99"/>
    <w:locked/>
    <w:rsid w:val="0098129A"/>
    <w:rPr>
      <w:rFonts w:ascii="Arial" w:hAnsi="Arial" w:cs="Times New Roman"/>
    </w:rPr>
  </w:style>
  <w:style w:type="character" w:customStyle="1" w:styleId="Heading6Char">
    <w:name w:val="Heading 6 Char"/>
    <w:aliases w:val="1) Char"/>
    <w:basedOn w:val="DefaultParagraphFont"/>
    <w:link w:val="Heading6"/>
    <w:uiPriority w:val="99"/>
    <w:locked/>
    <w:rsid w:val="0098129A"/>
    <w:rPr>
      <w:rFonts w:ascii="Arial" w:hAnsi="Arial" w:cs="Times New Roman"/>
      <w:color w:val="000000"/>
    </w:rPr>
  </w:style>
  <w:style w:type="character" w:customStyle="1" w:styleId="Heading7Char">
    <w:name w:val="Heading 7 Char"/>
    <w:aliases w:val="tekst pod a) Char"/>
    <w:basedOn w:val="DefaultParagraphFont"/>
    <w:link w:val="Heading7"/>
    <w:uiPriority w:val="99"/>
    <w:locked/>
    <w:rsid w:val="0098129A"/>
    <w:rPr>
      <w:rFonts w:ascii="Arial" w:hAnsi="Arial" w:cs="Times New Roman"/>
      <w:b/>
    </w:rPr>
  </w:style>
  <w:style w:type="character" w:customStyle="1" w:styleId="Heading8Char">
    <w:name w:val="Heading 8 Char"/>
    <w:aliases w:val="o Char"/>
    <w:basedOn w:val="DefaultParagraphFont"/>
    <w:link w:val="Heading8"/>
    <w:uiPriority w:val="99"/>
    <w:locked/>
    <w:rsid w:val="0098129A"/>
    <w:rPr>
      <w:rFonts w:ascii="Arial" w:hAnsi="Arial" w:cs="Times New Roman"/>
    </w:rPr>
  </w:style>
  <w:style w:type="paragraph" w:styleId="TOC1">
    <w:name w:val="toc 1"/>
    <w:basedOn w:val="Normal"/>
    <w:next w:val="Normal"/>
    <w:autoRedefine/>
    <w:uiPriority w:val="99"/>
    <w:rsid w:val="0098129A"/>
    <w:pPr>
      <w:tabs>
        <w:tab w:val="right" w:leader="dot" w:pos="9062"/>
      </w:tabs>
      <w:ind w:left="540" w:hanging="540"/>
    </w:pPr>
    <w:rPr>
      <w:rFonts w:ascii="Myriad Pro" w:eastAsia="Times New Roman" w:hAnsi="Myriad Pro"/>
      <w:noProof/>
      <w:sz w:val="24"/>
      <w:szCs w:val="24"/>
      <w:lang w:eastAsia="pl-PL"/>
    </w:rPr>
  </w:style>
  <w:style w:type="paragraph" w:styleId="TOC2">
    <w:name w:val="toc 2"/>
    <w:basedOn w:val="Normal"/>
    <w:next w:val="Normal"/>
    <w:autoRedefine/>
    <w:uiPriority w:val="99"/>
    <w:rsid w:val="0098129A"/>
    <w:pPr>
      <w:tabs>
        <w:tab w:val="right" w:leader="dot" w:pos="9062"/>
      </w:tabs>
      <w:spacing w:after="100" w:line="240" w:lineRule="auto"/>
      <w:ind w:left="567" w:hanging="32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3">
    <w:name w:val="toc 3"/>
    <w:basedOn w:val="Normal"/>
    <w:next w:val="Normal"/>
    <w:autoRedefine/>
    <w:uiPriority w:val="99"/>
    <w:rsid w:val="0098129A"/>
    <w:pPr>
      <w:spacing w:after="100"/>
      <w:ind w:left="440"/>
    </w:pPr>
    <w:rPr>
      <w:rFonts w:eastAsia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98129A"/>
    <w:pPr>
      <w:ind w:left="1712" w:hanging="360"/>
      <w:jc w:val="both"/>
    </w:pPr>
    <w:rPr>
      <w:rFonts w:ascii="Arial" w:hAnsi="Arial"/>
      <w:bCs/>
      <w:sz w:val="20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129A"/>
    <w:rPr>
      <w:rFonts w:ascii="Arial" w:hAnsi="Arial" w:cs="Times New Roman"/>
    </w:rPr>
  </w:style>
  <w:style w:type="character" w:styleId="Strong">
    <w:name w:val="Strong"/>
    <w:basedOn w:val="DefaultParagraphFont"/>
    <w:uiPriority w:val="99"/>
    <w:qFormat/>
    <w:rsid w:val="0098129A"/>
    <w:rPr>
      <w:rFonts w:cs="Times New Roman"/>
      <w:b/>
    </w:rPr>
  </w:style>
  <w:style w:type="paragraph" w:styleId="NoSpacing">
    <w:name w:val="No Spacing"/>
    <w:aliases w:val="tekst wolny w wypunktowaniu"/>
    <w:basedOn w:val="Heading3"/>
    <w:link w:val="NoSpacingChar"/>
    <w:uiPriority w:val="99"/>
    <w:qFormat/>
    <w:rsid w:val="0098129A"/>
    <w:pPr>
      <w:ind w:left="709" w:firstLine="0"/>
    </w:pPr>
    <w:rPr>
      <w:sz w:val="18"/>
      <w:szCs w:val="20"/>
    </w:rPr>
  </w:style>
  <w:style w:type="character" w:customStyle="1" w:styleId="NoSpacingChar">
    <w:name w:val="No Spacing Char"/>
    <w:aliases w:val="tekst wolny w wypunktowaniu Char"/>
    <w:link w:val="NoSpacing"/>
    <w:uiPriority w:val="99"/>
    <w:locked/>
    <w:rsid w:val="0098129A"/>
    <w:rPr>
      <w:rFonts w:ascii="Arial" w:hAnsi="Arial"/>
      <w:sz w:val="18"/>
    </w:rPr>
  </w:style>
  <w:style w:type="paragraph" w:styleId="ListParagraph">
    <w:name w:val="List Paragraph"/>
    <w:basedOn w:val="Normal"/>
    <w:link w:val="ListParagraphChar"/>
    <w:uiPriority w:val="99"/>
    <w:qFormat/>
    <w:rsid w:val="0098129A"/>
    <w:pPr>
      <w:ind w:left="720"/>
      <w:contextualSpacing/>
    </w:pPr>
    <w:rPr>
      <w:szCs w:val="20"/>
      <w:lang w:eastAsia="pl-P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812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pl-PL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8129A"/>
    <w:rPr>
      <w:rFonts w:cs="Times New Roman"/>
      <w:b/>
      <w:i/>
      <w:color w:val="4F81BD"/>
      <w:sz w:val="22"/>
    </w:rPr>
  </w:style>
  <w:style w:type="paragraph" w:styleId="TOCHeading">
    <w:name w:val="TOC Heading"/>
    <w:basedOn w:val="Heading1"/>
    <w:next w:val="Normal"/>
    <w:uiPriority w:val="99"/>
    <w:qFormat/>
    <w:rsid w:val="0098129A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paragraph" w:customStyle="1" w:styleId="Default">
    <w:name w:val="Default"/>
    <w:uiPriority w:val="99"/>
    <w:rsid w:val="00D42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95507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5507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A95507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5507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95507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507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D578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D60E8"/>
    <w:rPr>
      <w:lang w:eastAsia="en-US"/>
    </w:rPr>
  </w:style>
  <w:style w:type="character" w:styleId="Hyperlink">
    <w:name w:val="Hyperlink"/>
    <w:basedOn w:val="DefaultParagraphFont"/>
    <w:uiPriority w:val="99"/>
    <w:rsid w:val="007A5B70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60198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1986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601986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C275D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rsid w:val="004D3D1F"/>
    <w:pPr>
      <w:spacing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D3D1F"/>
    <w:rPr>
      <w:rFonts w:ascii="Times New Roman" w:hAnsi="Times New Roman" w:cs="Times New Roman"/>
      <w:sz w:val="22"/>
    </w:rPr>
  </w:style>
  <w:style w:type="paragraph" w:styleId="NormalWeb">
    <w:name w:val="Normal (Web)"/>
    <w:basedOn w:val="Normal"/>
    <w:uiPriority w:val="99"/>
    <w:rsid w:val="006B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"/>
    <w:uiPriority w:val="99"/>
    <w:rsid w:val="006B28F2"/>
    <w:pPr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Style7">
    <w:name w:val="Style7"/>
    <w:basedOn w:val="Normal"/>
    <w:uiPriority w:val="99"/>
    <w:rsid w:val="00DE0AF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DE0AF5"/>
    <w:rPr>
      <w:rFonts w:ascii="Arial Unicode MS" w:hAnsi="Arial Unicode MS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251</Words>
  <Characters>1510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i data ogłoszenia</dc:title>
  <dc:subject/>
  <dc:creator>asznepka</dc:creator>
  <cp:keywords/>
  <dc:description/>
  <cp:lastModifiedBy>Switalski</cp:lastModifiedBy>
  <cp:revision>3</cp:revision>
  <cp:lastPrinted>2018-02-02T14:07:00Z</cp:lastPrinted>
  <dcterms:created xsi:type="dcterms:W3CDTF">2018-02-09T09:31:00Z</dcterms:created>
  <dcterms:modified xsi:type="dcterms:W3CDTF">2018-02-22T09:00:00Z</dcterms:modified>
</cp:coreProperties>
</file>